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libri" w:hAnsi="Calibri"/>
        </w:rPr>
        <w:alias w:val="Name"/>
        <w:tag w:val="Name"/>
        <w:id w:val="976303765"/>
        <w:placeholder>
          <w:docPart w:val="5589FCE5543C43FC8D072E3AF4509F7A"/>
        </w:placeholder>
        <w:dataBinding w:prefixMappings="xmlns:ns0='http://purl.org/dc/elements/1.1/' xmlns:ns1='http://schemas.openxmlformats.org/package/2006/metadata/core-properties' " w:xpath="/ns1:coreProperties[1]/ns0:subject[1]" w:storeItemID="{6C3C8BC8-F283-45AE-878A-BAB7291924A1}"/>
        <w:text/>
      </w:sdtPr>
      <w:sdtEndPr/>
      <w:sdtContent>
        <w:p w:rsidR="009A34F6" w:rsidRPr="00BF4ECF" w:rsidRDefault="00BF4ECF" w:rsidP="005578C9">
          <w:pPr>
            <w:pStyle w:val="Organization"/>
            <w:rPr>
              <w:rFonts w:ascii="Calibri" w:hAnsi="Calibri"/>
            </w:rPr>
          </w:pPr>
          <w:r>
            <w:rPr>
              <w:rFonts w:ascii="Calibri" w:hAnsi="Calibri"/>
            </w:rPr>
            <w:t>Klein Collins Band Association</w:t>
          </w:r>
        </w:p>
      </w:sdtContent>
    </w:sdt>
    <w:p w:rsidR="009A34F6" w:rsidRPr="00BF4ECF" w:rsidRDefault="00BF4ECF" w:rsidP="00BF4ECF">
      <w:pPr>
        <w:pStyle w:val="Heading1"/>
        <w:rPr>
          <w:rFonts w:ascii="Calibri" w:hAnsi="Calibri"/>
        </w:rPr>
      </w:pPr>
      <w:r>
        <w:rPr>
          <w:rFonts w:ascii="Calibri" w:hAnsi="Calibri"/>
        </w:rPr>
        <w:t xml:space="preserve">Membership </w:t>
      </w:r>
      <w:r w:rsidR="009A34F6" w:rsidRPr="00BF4ECF">
        <w:rPr>
          <w:rFonts w:ascii="Calibri" w:hAnsi="Calibri"/>
        </w:rPr>
        <w:t>Meeting Minutes</w:t>
      </w:r>
      <w:r w:rsidR="00B4533D">
        <w:rPr>
          <w:rFonts w:ascii="Calibri" w:hAnsi="Calibri"/>
        </w:rPr>
        <w:t xml:space="preserve"> </w:t>
      </w:r>
      <w:r w:rsidR="00F540B2">
        <w:rPr>
          <w:rFonts w:ascii="Calibri" w:hAnsi="Calibri"/>
        </w:rPr>
        <w:t>–</w:t>
      </w:r>
      <w:r w:rsidR="00B4533D">
        <w:rPr>
          <w:rFonts w:ascii="Calibri" w:hAnsi="Calibri"/>
        </w:rPr>
        <w:t xml:space="preserve"> </w:t>
      </w:r>
      <w:sdt>
        <w:sdtPr>
          <w:rPr>
            <w:rFonts w:ascii="Calibri" w:hAnsi="Calibri"/>
          </w:rPr>
          <w:alias w:val="Date"/>
          <w:tag w:val="Date"/>
          <w:id w:val="976303751"/>
          <w:placeholder>
            <w:docPart w:val="6606AB118EC0476E819B21467A4E03FC"/>
          </w:placeholder>
          <w:dataBinding w:prefixMappings="xmlns:ns0='http://purl.org/dc/elements/1.1/' xmlns:ns1='http://schemas.openxmlformats.org/package/2006/metadata/core-properties' " w:xpath="/ns1:coreProperties[1]/ns1:category[1]" w:storeItemID="{6C3C8BC8-F283-45AE-878A-BAB7291924A1}"/>
          <w:text/>
        </w:sdtPr>
        <w:sdtEndPr/>
        <w:sdtContent>
          <w:r w:rsidR="0056243F">
            <w:rPr>
              <w:rFonts w:ascii="Calibri" w:hAnsi="Calibri"/>
            </w:rPr>
            <w:t>November 14</w:t>
          </w:r>
          <w:r>
            <w:rPr>
              <w:rFonts w:ascii="Calibri" w:hAnsi="Calibri"/>
            </w:rPr>
            <w:t>, 2017</w:t>
          </w:r>
        </w:sdtContent>
      </w:sdt>
    </w:p>
    <w:p w:rsidR="009A34F6" w:rsidRPr="00BF4ECF" w:rsidRDefault="009A34F6" w:rsidP="00BF4ECF">
      <w:pPr>
        <w:rPr>
          <w:rFonts w:ascii="Calibri" w:hAnsi="Calibri"/>
        </w:rPr>
      </w:pPr>
      <w:r w:rsidRPr="00BF4ECF">
        <w:rPr>
          <w:rFonts w:ascii="Calibri" w:hAnsi="Calibri"/>
        </w:rPr>
        <w:t xml:space="preserve">The regular meeting of the </w:t>
      </w:r>
      <w:sdt>
        <w:sdtPr>
          <w:rPr>
            <w:rFonts w:ascii="Calibri" w:hAnsi="Calibri"/>
          </w:rPr>
          <w:alias w:val="Name"/>
          <w:tag w:val="Name"/>
          <w:id w:val="976303776"/>
          <w:placeholder>
            <w:docPart w:val="930486D1105D419FAAA6CD9BF61E2F8B"/>
          </w:placeholder>
          <w:dataBinding w:prefixMappings="xmlns:ns0='http://purl.org/dc/elements/1.1/' xmlns:ns1='http://schemas.openxmlformats.org/package/2006/metadata/core-properties' " w:xpath="/ns1:coreProperties[1]/ns0:subject[1]" w:storeItemID="{6C3C8BC8-F283-45AE-878A-BAB7291924A1}"/>
          <w:text/>
        </w:sdtPr>
        <w:sdtEndPr/>
        <w:sdtContent>
          <w:r w:rsidR="00BF4ECF">
            <w:rPr>
              <w:rFonts w:ascii="Calibri" w:hAnsi="Calibri"/>
            </w:rPr>
            <w:t>Klein Collins Band Association</w:t>
          </w:r>
        </w:sdtContent>
      </w:sdt>
      <w:r w:rsidRPr="00BF4ECF">
        <w:rPr>
          <w:rFonts w:ascii="Calibri" w:hAnsi="Calibri"/>
        </w:rPr>
        <w:t xml:space="preserve"> was called to order at </w:t>
      </w:r>
      <w:r w:rsidR="00BF4ECF">
        <w:rPr>
          <w:rFonts w:ascii="Calibri" w:hAnsi="Calibri"/>
        </w:rPr>
        <w:t>7:0</w:t>
      </w:r>
      <w:r w:rsidR="00F540B2">
        <w:rPr>
          <w:rFonts w:ascii="Calibri" w:hAnsi="Calibri"/>
        </w:rPr>
        <w:t>1</w:t>
      </w:r>
      <w:r w:rsidR="00BF4ECF">
        <w:rPr>
          <w:rFonts w:ascii="Calibri" w:hAnsi="Calibri"/>
        </w:rPr>
        <w:t xml:space="preserve"> pm</w:t>
      </w:r>
      <w:r w:rsidRPr="00BF4ECF">
        <w:rPr>
          <w:rFonts w:ascii="Calibri" w:hAnsi="Calibri"/>
        </w:rPr>
        <w:t xml:space="preserve"> on </w:t>
      </w:r>
      <w:sdt>
        <w:sdtPr>
          <w:rPr>
            <w:rFonts w:ascii="Calibri" w:hAnsi="Calibri"/>
          </w:rPr>
          <w:alias w:val="Date"/>
          <w:tag w:val="Date"/>
          <w:id w:val="976303804"/>
          <w:placeholder>
            <w:docPart w:val="9B7FDCEC96494F2994D972CA82D305CB"/>
          </w:placeholder>
          <w:dataBinding w:prefixMappings="xmlns:ns0='http://purl.org/dc/elements/1.1/' xmlns:ns1='http://schemas.openxmlformats.org/package/2006/metadata/core-properties' " w:xpath="/ns1:coreProperties[1]/ns1:category[1]" w:storeItemID="{6C3C8BC8-F283-45AE-878A-BAB7291924A1}"/>
          <w:text/>
        </w:sdtPr>
        <w:sdtEndPr/>
        <w:sdtContent>
          <w:r w:rsidR="0056243F">
            <w:rPr>
              <w:rFonts w:ascii="Calibri" w:hAnsi="Calibri"/>
            </w:rPr>
            <w:t>November 14, 2017</w:t>
          </w:r>
        </w:sdtContent>
      </w:sdt>
      <w:r w:rsidRPr="00BF4ECF">
        <w:rPr>
          <w:rFonts w:ascii="Calibri" w:hAnsi="Calibri"/>
        </w:rPr>
        <w:t xml:space="preserve"> in </w:t>
      </w:r>
      <w:r w:rsidR="00F540B2">
        <w:rPr>
          <w:rFonts w:ascii="Calibri" w:hAnsi="Calibri"/>
        </w:rPr>
        <w:t>KCHS Band Hall by Julie Evans</w:t>
      </w:r>
      <w:r w:rsidR="00BF4ECF">
        <w:rPr>
          <w:rFonts w:ascii="Calibri" w:hAnsi="Calibri"/>
        </w:rPr>
        <w:t>.</w:t>
      </w:r>
    </w:p>
    <w:p w:rsidR="00BF4ECF" w:rsidRPr="00490BEF" w:rsidRDefault="00BF4ECF" w:rsidP="005578C9">
      <w:pPr>
        <w:rPr>
          <w:rFonts w:ascii="Calibri" w:hAnsi="Calibri"/>
          <w:sz w:val="20"/>
        </w:rPr>
      </w:pPr>
      <w:r w:rsidRPr="00490BEF">
        <w:rPr>
          <w:rFonts w:ascii="Calibri" w:hAnsi="Calibri"/>
          <w:sz w:val="20"/>
          <w:u w:val="single"/>
        </w:rPr>
        <w:t>Members and Parents in attendance</w:t>
      </w:r>
      <w:r w:rsidR="00611E7A">
        <w:rPr>
          <w:rFonts w:ascii="Calibri" w:hAnsi="Calibri"/>
          <w:sz w:val="20"/>
        </w:rPr>
        <w:t>: Julie Evans</w:t>
      </w:r>
      <w:r w:rsidRPr="00490BEF">
        <w:rPr>
          <w:rFonts w:ascii="Calibri" w:hAnsi="Calibri"/>
          <w:sz w:val="20"/>
        </w:rPr>
        <w:t>, Shelley Harrington, Carol Rendl, Stephanie Lambrecht,</w:t>
      </w:r>
      <w:r w:rsidR="00F540B2">
        <w:rPr>
          <w:rFonts w:ascii="Calibri" w:hAnsi="Calibri"/>
          <w:sz w:val="20"/>
        </w:rPr>
        <w:t xml:space="preserve"> Kim Mil</w:t>
      </w:r>
      <w:r w:rsidR="00611E7A">
        <w:rPr>
          <w:rFonts w:ascii="Calibri" w:hAnsi="Calibri"/>
          <w:sz w:val="20"/>
        </w:rPr>
        <w:t>ler, Richard Barron, Bryan &amp; Vanessa Livsay, Chad Benoit, Jack Bryant</w:t>
      </w:r>
      <w:r w:rsidRPr="00490BEF">
        <w:rPr>
          <w:rFonts w:ascii="Calibri" w:hAnsi="Calibri"/>
          <w:sz w:val="20"/>
        </w:rPr>
        <w:t xml:space="preserve">, </w:t>
      </w:r>
      <w:r w:rsidR="00611E7A">
        <w:rPr>
          <w:rFonts w:ascii="Calibri" w:hAnsi="Calibri"/>
          <w:sz w:val="20"/>
        </w:rPr>
        <w:t xml:space="preserve">Lisa McMurray, </w:t>
      </w:r>
      <w:r w:rsidRPr="00490BEF">
        <w:rPr>
          <w:rFonts w:ascii="Calibri" w:hAnsi="Calibri"/>
          <w:sz w:val="20"/>
        </w:rPr>
        <w:t>Christi Fauv</w:t>
      </w:r>
      <w:r w:rsidR="00F540B2">
        <w:rPr>
          <w:rFonts w:ascii="Calibri" w:hAnsi="Calibri"/>
          <w:sz w:val="20"/>
        </w:rPr>
        <w:t xml:space="preserve">er, </w:t>
      </w:r>
      <w:r w:rsidR="00611E7A">
        <w:rPr>
          <w:rFonts w:ascii="Calibri" w:hAnsi="Calibri"/>
          <w:sz w:val="20"/>
        </w:rPr>
        <w:t xml:space="preserve">Kimberly Harte, </w:t>
      </w:r>
      <w:r w:rsidR="00F540B2">
        <w:rPr>
          <w:rFonts w:ascii="Calibri" w:hAnsi="Calibri"/>
          <w:sz w:val="20"/>
        </w:rPr>
        <w:t>Belinda Gla</w:t>
      </w:r>
      <w:r w:rsidR="00611E7A">
        <w:rPr>
          <w:rFonts w:ascii="Calibri" w:hAnsi="Calibri"/>
          <w:sz w:val="20"/>
        </w:rPr>
        <w:t>sscock, and</w:t>
      </w:r>
      <w:r w:rsidRPr="00490BEF">
        <w:rPr>
          <w:rFonts w:ascii="Calibri" w:hAnsi="Calibri"/>
          <w:sz w:val="20"/>
        </w:rPr>
        <w:t xml:space="preserve"> Christopher Rugila. </w:t>
      </w:r>
    </w:p>
    <w:p w:rsidR="004C42BE" w:rsidRDefault="0007434C" w:rsidP="004C42BE">
      <w:pPr>
        <w:pStyle w:val="Heading2"/>
        <w:rPr>
          <w:rFonts w:ascii="Calibri" w:hAnsi="Calibri"/>
          <w:b w:val="0"/>
        </w:rPr>
      </w:pPr>
      <w:r>
        <w:rPr>
          <w:rFonts w:ascii="Calibri" w:hAnsi="Calibri"/>
        </w:rPr>
        <w:t>Julie Evans, President of KCBA</w:t>
      </w:r>
      <w:r>
        <w:rPr>
          <w:rFonts w:ascii="Calibri" w:hAnsi="Calibri"/>
          <w:b w:val="0"/>
        </w:rPr>
        <w:t xml:space="preserve"> welcomed parents and those in attendance.  </w:t>
      </w:r>
    </w:p>
    <w:p w:rsidR="00611E7A" w:rsidRPr="00611E7A" w:rsidRDefault="00611E7A" w:rsidP="00611E7A">
      <w:pPr>
        <w:rPr>
          <w:rFonts w:ascii="Calibri" w:hAnsi="Calibri"/>
        </w:rPr>
      </w:pPr>
      <w:r w:rsidRPr="00611E7A">
        <w:rPr>
          <w:rFonts w:ascii="Calibri" w:hAnsi="Calibri"/>
        </w:rPr>
        <w:t xml:space="preserve">Review of the October 9, 2017 meeting minutes.  Kim Miller motioned to approve the minutes motion was 2nd by Shelly Harrington.  </w:t>
      </w:r>
    </w:p>
    <w:p w:rsidR="004C42BE" w:rsidRPr="004C42BE" w:rsidRDefault="004C42BE" w:rsidP="004C42BE">
      <w:pPr>
        <w:pStyle w:val="Heading2"/>
      </w:pPr>
    </w:p>
    <w:p w:rsidR="009A34F6" w:rsidRPr="00E26A73" w:rsidRDefault="0007434C" w:rsidP="000534FF">
      <w:pPr>
        <w:pStyle w:val="Heading2"/>
        <w:rPr>
          <w:rFonts w:ascii="Calibri" w:hAnsi="Calibri"/>
          <w:u w:val="single"/>
        </w:rPr>
      </w:pPr>
      <w:r w:rsidRPr="00E26A73">
        <w:rPr>
          <w:rFonts w:ascii="Calibri" w:hAnsi="Calibri"/>
          <w:u w:val="single"/>
        </w:rPr>
        <w:t>Report of the Board</w:t>
      </w:r>
    </w:p>
    <w:p w:rsidR="00231707" w:rsidRDefault="00E26A73" w:rsidP="00A7019B">
      <w:pPr>
        <w:pStyle w:val="ListParagraph"/>
        <w:numPr>
          <w:ilvl w:val="0"/>
          <w:numId w:val="14"/>
        </w:numPr>
        <w:ind w:left="360" w:hanging="180"/>
        <w:rPr>
          <w:rFonts w:ascii="Calibri" w:hAnsi="Calibri"/>
        </w:rPr>
      </w:pPr>
      <w:r w:rsidRPr="004C42BE">
        <w:rPr>
          <w:rFonts w:ascii="Calibri" w:hAnsi="Calibri"/>
          <w:b/>
        </w:rPr>
        <w:t>Secretary, Carol Rendl</w:t>
      </w:r>
      <w:r w:rsidR="0007434C" w:rsidRPr="004C42BE">
        <w:rPr>
          <w:rFonts w:ascii="Calibri" w:hAnsi="Calibri"/>
        </w:rPr>
        <w:t xml:space="preserve"> </w:t>
      </w:r>
      <w:r w:rsidR="004C42BE" w:rsidRPr="004C42BE">
        <w:rPr>
          <w:rFonts w:ascii="Calibri" w:hAnsi="Calibri"/>
        </w:rPr>
        <w:t>– reported t</w:t>
      </w:r>
      <w:r w:rsidRPr="004C42BE">
        <w:rPr>
          <w:rFonts w:ascii="Calibri" w:hAnsi="Calibri"/>
        </w:rPr>
        <w:t xml:space="preserve">he total KCBA monthly </w:t>
      </w:r>
      <w:r w:rsidR="004C42BE" w:rsidRPr="004C42BE">
        <w:rPr>
          <w:rFonts w:ascii="Calibri" w:hAnsi="Calibri"/>
        </w:rPr>
        <w:t xml:space="preserve">volunteer </w:t>
      </w:r>
      <w:r w:rsidRPr="004C42BE">
        <w:rPr>
          <w:rFonts w:ascii="Calibri" w:hAnsi="Calibri"/>
        </w:rPr>
        <w:t xml:space="preserve">hours </w:t>
      </w:r>
      <w:r w:rsidR="004C42BE" w:rsidRPr="004C42BE">
        <w:rPr>
          <w:rFonts w:ascii="Calibri" w:hAnsi="Calibri"/>
        </w:rPr>
        <w:t xml:space="preserve">for </w:t>
      </w:r>
      <w:r w:rsidR="00B66A34">
        <w:rPr>
          <w:rFonts w:ascii="Calibri" w:hAnsi="Calibri"/>
        </w:rPr>
        <w:t xml:space="preserve">month ending October </w:t>
      </w:r>
      <w:r w:rsidR="004C42BE">
        <w:rPr>
          <w:rFonts w:ascii="Calibri" w:hAnsi="Calibri"/>
        </w:rPr>
        <w:t>25</w:t>
      </w:r>
      <w:r w:rsidR="004C42BE" w:rsidRPr="004C42BE">
        <w:rPr>
          <w:rFonts w:ascii="Calibri" w:hAnsi="Calibri"/>
          <w:vertAlign w:val="superscript"/>
        </w:rPr>
        <w:t>th</w:t>
      </w:r>
      <w:r w:rsidR="004C42BE">
        <w:rPr>
          <w:rFonts w:ascii="Calibri" w:hAnsi="Calibri"/>
        </w:rPr>
        <w:t xml:space="preserve"> with </w:t>
      </w:r>
      <w:r w:rsidR="00B66A34">
        <w:rPr>
          <w:rFonts w:ascii="Calibri" w:hAnsi="Calibri"/>
        </w:rPr>
        <w:t>1422.5 hours.</w:t>
      </w:r>
      <w:r w:rsidR="004C42BE">
        <w:rPr>
          <w:rFonts w:ascii="Calibri" w:hAnsi="Calibri"/>
        </w:rPr>
        <w:t xml:space="preserve">  This </w:t>
      </w:r>
      <w:r w:rsidR="00B66A34">
        <w:rPr>
          <w:rFonts w:ascii="Calibri" w:hAnsi="Calibri"/>
        </w:rPr>
        <w:t>is school year is a total of 2289</w:t>
      </w:r>
      <w:r w:rsidR="004C42BE">
        <w:rPr>
          <w:rFonts w:ascii="Calibri" w:hAnsi="Calibri"/>
        </w:rPr>
        <w:t xml:space="preserve"> hours</w:t>
      </w:r>
      <w:r w:rsidR="004C42BE" w:rsidRPr="004C42BE">
        <w:rPr>
          <w:rFonts w:ascii="Calibri" w:hAnsi="Calibri"/>
        </w:rPr>
        <w:t xml:space="preserve">.  </w:t>
      </w:r>
    </w:p>
    <w:p w:rsidR="00E26A73" w:rsidRPr="004C42BE" w:rsidRDefault="00E26A73" w:rsidP="00A7019B">
      <w:pPr>
        <w:pStyle w:val="ListParagraph"/>
        <w:numPr>
          <w:ilvl w:val="0"/>
          <w:numId w:val="14"/>
        </w:numPr>
        <w:ind w:left="360" w:hanging="180"/>
        <w:rPr>
          <w:rFonts w:ascii="Calibri" w:hAnsi="Calibri"/>
        </w:rPr>
      </w:pPr>
      <w:r w:rsidRPr="004C42BE">
        <w:rPr>
          <w:rFonts w:ascii="Calibri" w:hAnsi="Calibri"/>
          <w:b/>
        </w:rPr>
        <w:t xml:space="preserve">Kim Miller, Treasurer </w:t>
      </w:r>
      <w:r w:rsidR="00231707">
        <w:rPr>
          <w:rFonts w:ascii="Calibri" w:hAnsi="Calibri"/>
        </w:rPr>
        <w:t xml:space="preserve">– reviewed </w:t>
      </w:r>
      <w:r w:rsidRPr="004C42BE">
        <w:rPr>
          <w:rFonts w:ascii="Calibri" w:hAnsi="Calibri"/>
        </w:rPr>
        <w:t>hando</w:t>
      </w:r>
      <w:r w:rsidR="00B66A34">
        <w:rPr>
          <w:rFonts w:ascii="Calibri" w:hAnsi="Calibri"/>
        </w:rPr>
        <w:t>ut of Balance Sheet as of November 12</w:t>
      </w:r>
      <w:r w:rsidRPr="004C42BE">
        <w:rPr>
          <w:rFonts w:ascii="Calibri" w:hAnsi="Calibri"/>
        </w:rPr>
        <w:t xml:space="preserve">, 2017.  </w:t>
      </w:r>
      <w:r w:rsidR="00B66A34">
        <w:rPr>
          <w:rFonts w:ascii="Calibri" w:hAnsi="Calibri"/>
        </w:rPr>
        <w:t xml:space="preserve">Julie Evans commented that the under balance of the Fair Share Fee was not as bad as it looks, as Winter Guard costs has caused this.  Their extra dues are coming in.  </w:t>
      </w:r>
    </w:p>
    <w:p w:rsidR="001136CA" w:rsidRPr="001136CA" w:rsidRDefault="00A31743" w:rsidP="001136CA">
      <w:pPr>
        <w:pStyle w:val="ListParagraph"/>
        <w:numPr>
          <w:ilvl w:val="0"/>
          <w:numId w:val="14"/>
        </w:numPr>
        <w:ind w:left="360" w:hanging="180"/>
        <w:rPr>
          <w:rFonts w:ascii="Calibri" w:hAnsi="Calibri"/>
        </w:rPr>
      </w:pPr>
      <w:r w:rsidRPr="00231707">
        <w:rPr>
          <w:rFonts w:ascii="Calibri" w:hAnsi="Calibri"/>
          <w:b/>
        </w:rPr>
        <w:t xml:space="preserve">Budget Report, </w:t>
      </w:r>
      <w:r w:rsidR="001136CA">
        <w:rPr>
          <w:rFonts w:ascii="Calibri" w:hAnsi="Calibri"/>
          <w:b/>
        </w:rPr>
        <w:t>by Julie Evans</w:t>
      </w:r>
      <w:r w:rsidRPr="00231707">
        <w:rPr>
          <w:rFonts w:ascii="Calibri" w:hAnsi="Calibri"/>
          <w:b/>
        </w:rPr>
        <w:t xml:space="preserve"> </w:t>
      </w:r>
      <w:r w:rsidR="001136CA">
        <w:rPr>
          <w:rFonts w:ascii="Calibri" w:hAnsi="Calibri"/>
        </w:rPr>
        <w:t xml:space="preserve">– There will be no more program sales.  No further income from that.  </w:t>
      </w:r>
      <w:r w:rsidR="001136CA">
        <w:rPr>
          <w:rFonts w:ascii="Calibri" w:hAnsi="Calibri"/>
        </w:rPr>
        <w:t>Donations are up $1,000.</w:t>
      </w:r>
      <w:r w:rsidR="001136CA">
        <w:rPr>
          <w:rFonts w:ascii="Calibri" w:hAnsi="Calibri"/>
        </w:rPr>
        <w:t xml:space="preserve">  Our current cash balance is $62,852.35. </w:t>
      </w:r>
    </w:p>
    <w:p w:rsidR="00A31743" w:rsidRPr="00231707" w:rsidRDefault="00A31743" w:rsidP="00F312DD">
      <w:pPr>
        <w:pStyle w:val="ListParagraph"/>
        <w:numPr>
          <w:ilvl w:val="0"/>
          <w:numId w:val="14"/>
        </w:numPr>
        <w:ind w:left="360" w:hanging="180"/>
        <w:rPr>
          <w:rFonts w:ascii="Calibri" w:hAnsi="Calibri"/>
        </w:rPr>
      </w:pPr>
      <w:r w:rsidRPr="00231707">
        <w:rPr>
          <w:rFonts w:ascii="Calibri" w:hAnsi="Calibri"/>
          <w:b/>
        </w:rPr>
        <w:t xml:space="preserve">Shelly </w:t>
      </w:r>
      <w:r w:rsidR="00183B44" w:rsidRPr="00231707">
        <w:rPr>
          <w:rFonts w:ascii="Calibri" w:hAnsi="Calibri"/>
          <w:b/>
        </w:rPr>
        <w:t>Lieder</w:t>
      </w:r>
      <w:r w:rsidRPr="00231707">
        <w:rPr>
          <w:rFonts w:ascii="Calibri" w:hAnsi="Calibri"/>
          <w:b/>
        </w:rPr>
        <w:t>, Governance Officer</w:t>
      </w:r>
      <w:r w:rsidR="002544DF">
        <w:rPr>
          <w:rFonts w:ascii="Calibri" w:hAnsi="Calibri"/>
          <w:b/>
        </w:rPr>
        <w:t xml:space="preserve"> </w:t>
      </w:r>
      <w:r w:rsidR="00183B44">
        <w:rPr>
          <w:rFonts w:ascii="Calibri" w:hAnsi="Calibri"/>
        </w:rPr>
        <w:t xml:space="preserve">– </w:t>
      </w:r>
      <w:r w:rsidR="001136CA">
        <w:rPr>
          <w:rFonts w:ascii="Calibri" w:hAnsi="Calibri"/>
        </w:rPr>
        <w:t>Shelly not in attendance and no</w:t>
      </w:r>
      <w:r w:rsidR="00183B44">
        <w:rPr>
          <w:rFonts w:ascii="Calibri" w:hAnsi="Calibri"/>
        </w:rPr>
        <w:t xml:space="preserve"> report given.</w:t>
      </w:r>
      <w:r w:rsidRPr="00231707">
        <w:rPr>
          <w:rFonts w:ascii="Calibri" w:hAnsi="Calibri"/>
        </w:rPr>
        <w:t xml:space="preserve"> </w:t>
      </w:r>
    </w:p>
    <w:p w:rsidR="00183B44" w:rsidRDefault="00A31743" w:rsidP="00C13917">
      <w:pPr>
        <w:pStyle w:val="ListParagraph"/>
        <w:numPr>
          <w:ilvl w:val="0"/>
          <w:numId w:val="14"/>
        </w:numPr>
        <w:ind w:left="360" w:hanging="180"/>
        <w:rPr>
          <w:rFonts w:ascii="Calibri" w:hAnsi="Calibri"/>
        </w:rPr>
      </w:pPr>
      <w:r w:rsidRPr="00183B44">
        <w:rPr>
          <w:rFonts w:ascii="Calibri" w:hAnsi="Calibri"/>
          <w:b/>
        </w:rPr>
        <w:t>Stephanie Lambrecht, Fundraising &amp; Sponsorship</w:t>
      </w:r>
      <w:r w:rsidRPr="00183B44">
        <w:rPr>
          <w:rFonts w:ascii="Calibri" w:hAnsi="Calibri"/>
        </w:rPr>
        <w:t xml:space="preserve"> </w:t>
      </w:r>
      <w:r w:rsidR="00183B44">
        <w:rPr>
          <w:rFonts w:ascii="Calibri" w:hAnsi="Calibri"/>
        </w:rPr>
        <w:t xml:space="preserve">– </w:t>
      </w:r>
      <w:r w:rsidR="001136CA">
        <w:rPr>
          <w:rFonts w:ascii="Calibri" w:hAnsi="Calibri"/>
        </w:rPr>
        <w:t xml:space="preserve">no additional info given. </w:t>
      </w:r>
    </w:p>
    <w:p w:rsidR="007B71B9" w:rsidRPr="00183B44" w:rsidRDefault="007B71B9" w:rsidP="00C13917">
      <w:pPr>
        <w:pStyle w:val="ListParagraph"/>
        <w:numPr>
          <w:ilvl w:val="0"/>
          <w:numId w:val="14"/>
        </w:numPr>
        <w:ind w:left="360" w:hanging="180"/>
        <w:rPr>
          <w:rFonts w:ascii="Calibri" w:hAnsi="Calibri"/>
        </w:rPr>
      </w:pPr>
      <w:r w:rsidRPr="00183B44">
        <w:rPr>
          <w:rFonts w:ascii="Calibri" w:hAnsi="Calibri"/>
          <w:b/>
        </w:rPr>
        <w:t>Shelley Harrington, Vice President</w:t>
      </w:r>
      <w:r w:rsidRPr="00183B44">
        <w:rPr>
          <w:rFonts w:ascii="Calibri" w:hAnsi="Calibri"/>
        </w:rPr>
        <w:t xml:space="preserve"> </w:t>
      </w:r>
      <w:r w:rsidR="00183B44">
        <w:rPr>
          <w:rFonts w:ascii="Calibri" w:hAnsi="Calibri"/>
        </w:rPr>
        <w:t xml:space="preserve">– </w:t>
      </w:r>
    </w:p>
    <w:p w:rsidR="009878FB" w:rsidRDefault="007549C8" w:rsidP="00163888">
      <w:pPr>
        <w:pStyle w:val="ListParagraph"/>
        <w:numPr>
          <w:ilvl w:val="0"/>
          <w:numId w:val="14"/>
        </w:numPr>
        <w:ind w:left="360" w:hanging="180"/>
        <w:rPr>
          <w:rFonts w:ascii="Calibri" w:hAnsi="Calibri"/>
        </w:rPr>
      </w:pPr>
      <w:r w:rsidRPr="009878FB">
        <w:rPr>
          <w:rFonts w:ascii="Calibri" w:hAnsi="Calibri"/>
          <w:b/>
        </w:rPr>
        <w:t>President, Julie Evans</w:t>
      </w:r>
      <w:r w:rsidRPr="009878FB">
        <w:rPr>
          <w:rFonts w:ascii="Calibri" w:hAnsi="Calibri"/>
        </w:rPr>
        <w:t xml:space="preserve"> </w:t>
      </w:r>
      <w:r w:rsidR="009878FB">
        <w:rPr>
          <w:rFonts w:ascii="Calibri" w:hAnsi="Calibri"/>
        </w:rPr>
        <w:t xml:space="preserve">– </w:t>
      </w:r>
      <w:r w:rsidR="001136CA">
        <w:rPr>
          <w:rFonts w:ascii="Calibri" w:hAnsi="Calibri"/>
        </w:rPr>
        <w:t>Reminder the fun run is March 3, 2018</w:t>
      </w:r>
      <w:r w:rsidR="009878FB">
        <w:rPr>
          <w:rFonts w:ascii="Calibri" w:hAnsi="Calibri"/>
        </w:rPr>
        <w:t>.</w:t>
      </w:r>
    </w:p>
    <w:p w:rsidR="009878FB" w:rsidRDefault="009878FB" w:rsidP="009878FB">
      <w:pPr>
        <w:pStyle w:val="ListParagraph"/>
        <w:ind w:left="360"/>
        <w:rPr>
          <w:rFonts w:ascii="Calibri" w:hAnsi="Calibri"/>
        </w:rPr>
      </w:pPr>
    </w:p>
    <w:p w:rsidR="003956E0" w:rsidRPr="009878FB" w:rsidRDefault="003956E0" w:rsidP="00163888">
      <w:pPr>
        <w:pStyle w:val="ListParagraph"/>
        <w:numPr>
          <w:ilvl w:val="0"/>
          <w:numId w:val="14"/>
        </w:numPr>
        <w:ind w:left="360" w:hanging="180"/>
        <w:rPr>
          <w:rFonts w:ascii="Calibri" w:hAnsi="Calibri"/>
          <w:b/>
        </w:rPr>
      </w:pPr>
      <w:r w:rsidRPr="009878FB">
        <w:rPr>
          <w:rFonts w:ascii="Calibri" w:hAnsi="Calibri"/>
          <w:b/>
          <w:u w:val="single"/>
        </w:rPr>
        <w:t>Committee Reports</w:t>
      </w:r>
      <w:r w:rsidRPr="009878FB">
        <w:rPr>
          <w:rFonts w:ascii="Calibri" w:hAnsi="Calibri"/>
          <w:b/>
        </w:rPr>
        <w:t xml:space="preserve"> - </w:t>
      </w:r>
    </w:p>
    <w:p w:rsidR="003956E0" w:rsidRPr="00B4533D" w:rsidRDefault="003956E0" w:rsidP="00490BEF">
      <w:pPr>
        <w:pStyle w:val="ListParagraph"/>
        <w:numPr>
          <w:ilvl w:val="0"/>
          <w:numId w:val="14"/>
        </w:numPr>
        <w:ind w:left="360" w:hanging="180"/>
        <w:rPr>
          <w:rFonts w:ascii="Calibri" w:hAnsi="Calibri"/>
        </w:rPr>
      </w:pPr>
      <w:r w:rsidRPr="00B4533D">
        <w:rPr>
          <w:rFonts w:ascii="Calibri" w:hAnsi="Calibri"/>
          <w:b/>
        </w:rPr>
        <w:t>Chaperones – Deana Strick</w:t>
      </w:r>
      <w:r w:rsidR="009878FB">
        <w:rPr>
          <w:rFonts w:ascii="Calibri" w:hAnsi="Calibri"/>
          <w:b/>
        </w:rPr>
        <w:t>l</w:t>
      </w:r>
      <w:r w:rsidRPr="00B4533D">
        <w:rPr>
          <w:rFonts w:ascii="Calibri" w:hAnsi="Calibri"/>
          <w:b/>
        </w:rPr>
        <w:t>in</w:t>
      </w:r>
      <w:r>
        <w:rPr>
          <w:rFonts w:ascii="Calibri" w:hAnsi="Calibri"/>
        </w:rPr>
        <w:t xml:space="preserve"> – </w:t>
      </w:r>
      <w:r w:rsidR="00742952">
        <w:rPr>
          <w:rFonts w:ascii="Calibri" w:hAnsi="Calibri"/>
        </w:rPr>
        <w:t>Not in attendance.  Julie reported Deana still needs chaparones for the first play-off game this week.</w:t>
      </w:r>
    </w:p>
    <w:p w:rsidR="00742952" w:rsidRDefault="003956E0" w:rsidP="009A16E6">
      <w:pPr>
        <w:pStyle w:val="ListParagraph"/>
        <w:numPr>
          <w:ilvl w:val="0"/>
          <w:numId w:val="14"/>
        </w:numPr>
        <w:ind w:left="360" w:hanging="180"/>
        <w:rPr>
          <w:rFonts w:ascii="Calibri" w:hAnsi="Calibri"/>
        </w:rPr>
      </w:pPr>
      <w:r w:rsidRPr="00742952">
        <w:rPr>
          <w:rFonts w:ascii="Calibri" w:hAnsi="Calibri"/>
          <w:b/>
        </w:rPr>
        <w:t>Feed the Band  - Julie Evans</w:t>
      </w:r>
      <w:r w:rsidRPr="00742952">
        <w:rPr>
          <w:rFonts w:ascii="Calibri" w:hAnsi="Calibri"/>
        </w:rPr>
        <w:t xml:space="preserve"> </w:t>
      </w:r>
      <w:r w:rsidR="00742952">
        <w:rPr>
          <w:rFonts w:ascii="Calibri" w:hAnsi="Calibri"/>
        </w:rPr>
        <w:t>shared no longer using Jimmy John’s.  Will be using Chik-fila for the playoffs.</w:t>
      </w:r>
    </w:p>
    <w:p w:rsidR="003956E0" w:rsidRPr="00742952" w:rsidRDefault="003956E0" w:rsidP="009A16E6">
      <w:pPr>
        <w:pStyle w:val="ListParagraph"/>
        <w:numPr>
          <w:ilvl w:val="0"/>
          <w:numId w:val="14"/>
        </w:numPr>
        <w:ind w:left="360" w:hanging="180"/>
        <w:rPr>
          <w:rFonts w:ascii="Calibri" w:hAnsi="Calibri"/>
        </w:rPr>
      </w:pPr>
      <w:r w:rsidRPr="00742952">
        <w:rPr>
          <w:rFonts w:ascii="Calibri" w:hAnsi="Calibri"/>
          <w:b/>
        </w:rPr>
        <w:t>Guard – Christ</w:t>
      </w:r>
      <w:r w:rsidR="0038747D" w:rsidRPr="00742952">
        <w:rPr>
          <w:rFonts w:ascii="Calibri" w:hAnsi="Calibri"/>
          <w:b/>
        </w:rPr>
        <w:t>i</w:t>
      </w:r>
      <w:r w:rsidRPr="00742952">
        <w:rPr>
          <w:rFonts w:ascii="Calibri" w:hAnsi="Calibri"/>
          <w:b/>
        </w:rPr>
        <w:t xml:space="preserve"> Fauver </w:t>
      </w:r>
      <w:r w:rsidR="009878FB" w:rsidRPr="00742952">
        <w:rPr>
          <w:rFonts w:ascii="Calibri" w:hAnsi="Calibri"/>
          <w:b/>
        </w:rPr>
        <w:t>–</w:t>
      </w:r>
      <w:r w:rsidRPr="00742952">
        <w:rPr>
          <w:rFonts w:ascii="Calibri" w:hAnsi="Calibri"/>
          <w:b/>
        </w:rPr>
        <w:t xml:space="preserve"> </w:t>
      </w:r>
      <w:r w:rsidR="00742952">
        <w:rPr>
          <w:rFonts w:ascii="Calibri" w:hAnsi="Calibri"/>
        </w:rPr>
        <w:t xml:space="preserve"> </w:t>
      </w:r>
      <w:r w:rsidR="00742952">
        <w:rPr>
          <w:rFonts w:ascii="Calibri" w:hAnsi="Calibri"/>
          <w:b/>
        </w:rPr>
        <w:t xml:space="preserve"> </w:t>
      </w:r>
      <w:r w:rsidR="009878FB" w:rsidRPr="00742952">
        <w:rPr>
          <w:rFonts w:ascii="Calibri" w:hAnsi="Calibri"/>
        </w:rPr>
        <w:t xml:space="preserve">Guard </w:t>
      </w:r>
      <w:r w:rsidR="00742952">
        <w:rPr>
          <w:rFonts w:ascii="Calibri" w:hAnsi="Calibri"/>
        </w:rPr>
        <w:t>has 3 levels of girls forming 3 teams.  Novice, JV, and Varsity.  Will have 2 competitions this year.  All girls will get a rifle, as part of their $350 fee</w:t>
      </w:r>
      <w:r w:rsidR="009878FB" w:rsidRPr="00742952">
        <w:rPr>
          <w:rFonts w:ascii="Calibri" w:hAnsi="Calibri"/>
        </w:rPr>
        <w:t>.</w:t>
      </w:r>
      <w:r w:rsidR="00742952">
        <w:rPr>
          <w:rFonts w:ascii="Calibri" w:hAnsi="Calibri"/>
        </w:rPr>
        <w:t xml:space="preserve">  Julie asked Christi to forward the WG schedule so we can add to the website.</w:t>
      </w:r>
      <w:r w:rsidRPr="00742952">
        <w:rPr>
          <w:rFonts w:ascii="Calibri" w:hAnsi="Calibri"/>
        </w:rPr>
        <w:t xml:space="preserve"> </w:t>
      </w:r>
    </w:p>
    <w:p w:rsidR="003956E0" w:rsidRDefault="003956E0" w:rsidP="00490BEF">
      <w:pPr>
        <w:pStyle w:val="ListParagraph"/>
        <w:numPr>
          <w:ilvl w:val="0"/>
          <w:numId w:val="14"/>
        </w:numPr>
        <w:ind w:left="360" w:hanging="180"/>
        <w:rPr>
          <w:rFonts w:ascii="Calibri" w:hAnsi="Calibri"/>
        </w:rPr>
      </w:pPr>
      <w:r>
        <w:rPr>
          <w:rFonts w:ascii="Calibri" w:hAnsi="Calibri"/>
          <w:b/>
        </w:rPr>
        <w:t>Hospitality –</w:t>
      </w:r>
      <w:r>
        <w:rPr>
          <w:rFonts w:ascii="Calibri" w:hAnsi="Calibri"/>
        </w:rPr>
        <w:t xml:space="preserve"> </w:t>
      </w:r>
      <w:r w:rsidRPr="003956E0">
        <w:rPr>
          <w:rFonts w:ascii="Calibri" w:hAnsi="Calibri"/>
          <w:b/>
        </w:rPr>
        <w:t>Jenn Miller</w:t>
      </w:r>
      <w:r>
        <w:rPr>
          <w:rFonts w:ascii="Calibri" w:hAnsi="Calibri"/>
        </w:rPr>
        <w:t xml:space="preserve"> – </w:t>
      </w:r>
      <w:r w:rsidR="00742952">
        <w:rPr>
          <w:rFonts w:ascii="Calibri" w:hAnsi="Calibri"/>
        </w:rPr>
        <w:t>Not in attendance.  Julie shared that Jenn will need help with the KC Holiday concert reception on Dec. 14</w:t>
      </w:r>
      <w:r w:rsidR="00742952" w:rsidRPr="00742952">
        <w:rPr>
          <w:rFonts w:ascii="Calibri" w:hAnsi="Calibri"/>
          <w:vertAlign w:val="superscript"/>
        </w:rPr>
        <w:t>th</w:t>
      </w:r>
      <w:r w:rsidR="00742952">
        <w:rPr>
          <w:rFonts w:ascii="Calibri" w:hAnsi="Calibri"/>
        </w:rPr>
        <w:t xml:space="preserve">.  She will send out Sign-Up Genius emails for cookies and help.  </w:t>
      </w:r>
    </w:p>
    <w:p w:rsidR="00742952" w:rsidRPr="00742952" w:rsidRDefault="009878FB" w:rsidP="00696881">
      <w:pPr>
        <w:pStyle w:val="ListParagraph"/>
        <w:numPr>
          <w:ilvl w:val="0"/>
          <w:numId w:val="14"/>
        </w:numPr>
        <w:ind w:left="360" w:hanging="180"/>
        <w:rPr>
          <w:rFonts w:ascii="Calibri" w:hAnsi="Calibri"/>
          <w:b/>
        </w:rPr>
      </w:pPr>
      <w:r w:rsidRPr="00742952">
        <w:rPr>
          <w:rFonts w:ascii="Calibri" w:hAnsi="Calibri"/>
          <w:b/>
        </w:rPr>
        <w:t xml:space="preserve">Photography – Justin Evans – </w:t>
      </w:r>
      <w:r w:rsidR="00742952" w:rsidRPr="00742952">
        <w:rPr>
          <w:rFonts w:ascii="Calibri" w:hAnsi="Calibri"/>
        </w:rPr>
        <w:t xml:space="preserve">Not in attendance.  Julie Evans shared </w:t>
      </w:r>
      <w:r w:rsidR="00742952">
        <w:rPr>
          <w:rFonts w:ascii="Calibri" w:hAnsi="Calibri"/>
        </w:rPr>
        <w:t>they will only need 1 photographer at each playoff game since the band will not be marching.</w:t>
      </w:r>
    </w:p>
    <w:p w:rsidR="003956E0" w:rsidRPr="00742952" w:rsidRDefault="003956E0" w:rsidP="00696881">
      <w:pPr>
        <w:pStyle w:val="ListParagraph"/>
        <w:numPr>
          <w:ilvl w:val="0"/>
          <w:numId w:val="14"/>
        </w:numPr>
        <w:ind w:left="360" w:hanging="180"/>
        <w:rPr>
          <w:rFonts w:ascii="Calibri" w:hAnsi="Calibri"/>
          <w:b/>
        </w:rPr>
      </w:pPr>
      <w:r w:rsidRPr="00742952">
        <w:rPr>
          <w:rFonts w:ascii="Calibri" w:hAnsi="Calibri"/>
          <w:b/>
        </w:rPr>
        <w:t xml:space="preserve">Pit – Chad Benoit </w:t>
      </w:r>
      <w:r w:rsidR="008468AA" w:rsidRPr="00742952">
        <w:rPr>
          <w:rFonts w:ascii="Calibri" w:hAnsi="Calibri"/>
          <w:b/>
        </w:rPr>
        <w:t xml:space="preserve">– </w:t>
      </w:r>
      <w:r w:rsidR="00742952">
        <w:rPr>
          <w:rFonts w:ascii="Calibri" w:hAnsi="Calibri"/>
        </w:rPr>
        <w:t>No new news to report</w:t>
      </w:r>
      <w:r w:rsidR="008468AA" w:rsidRPr="00742952">
        <w:rPr>
          <w:rFonts w:ascii="Calibri" w:hAnsi="Calibri"/>
        </w:rPr>
        <w:t>.</w:t>
      </w:r>
    </w:p>
    <w:p w:rsidR="003956E0" w:rsidRPr="008A01DC" w:rsidRDefault="003956E0" w:rsidP="00490BEF">
      <w:pPr>
        <w:pStyle w:val="ListParagraph"/>
        <w:numPr>
          <w:ilvl w:val="0"/>
          <w:numId w:val="14"/>
        </w:numPr>
        <w:ind w:left="360" w:hanging="180"/>
        <w:rPr>
          <w:rFonts w:ascii="Calibri" w:hAnsi="Calibri"/>
          <w:b/>
        </w:rPr>
      </w:pPr>
      <w:r>
        <w:rPr>
          <w:rFonts w:ascii="Calibri" w:hAnsi="Calibri"/>
          <w:b/>
        </w:rPr>
        <w:t xml:space="preserve">Props – Chris Trevino - </w:t>
      </w:r>
      <w:r>
        <w:rPr>
          <w:rFonts w:ascii="Calibri" w:hAnsi="Calibri"/>
        </w:rPr>
        <w:t xml:space="preserve"> </w:t>
      </w:r>
      <w:r w:rsidR="00742952">
        <w:rPr>
          <w:rFonts w:ascii="Calibri" w:hAnsi="Calibri"/>
        </w:rPr>
        <w:t xml:space="preserve">Not in attendance.  </w:t>
      </w:r>
      <w:r w:rsidR="008468AA">
        <w:rPr>
          <w:rFonts w:ascii="Calibri" w:hAnsi="Calibri"/>
        </w:rPr>
        <w:t xml:space="preserve">No report.  </w:t>
      </w:r>
    </w:p>
    <w:p w:rsidR="00D65EC7" w:rsidRPr="00D65EC7" w:rsidRDefault="008A01DC" w:rsidP="00115193">
      <w:pPr>
        <w:pStyle w:val="ListParagraph"/>
        <w:numPr>
          <w:ilvl w:val="0"/>
          <w:numId w:val="14"/>
        </w:numPr>
        <w:ind w:left="360" w:hanging="180"/>
        <w:rPr>
          <w:rFonts w:ascii="Calibri" w:hAnsi="Calibri"/>
          <w:b/>
        </w:rPr>
      </w:pPr>
      <w:r w:rsidRPr="00D65EC7">
        <w:rPr>
          <w:rFonts w:ascii="Calibri" w:hAnsi="Calibri"/>
          <w:b/>
        </w:rPr>
        <w:t>Program Ad Sales – Tami &amp; Grant Beatty</w:t>
      </w:r>
      <w:r w:rsidRPr="00D65EC7">
        <w:rPr>
          <w:rFonts w:ascii="Calibri" w:hAnsi="Calibri"/>
        </w:rPr>
        <w:t xml:space="preserve"> – </w:t>
      </w:r>
      <w:r w:rsidR="00D65EC7" w:rsidRPr="00D65EC7">
        <w:rPr>
          <w:rFonts w:ascii="Calibri" w:hAnsi="Calibri"/>
        </w:rPr>
        <w:t xml:space="preserve">Not in attendance.  </w:t>
      </w:r>
    </w:p>
    <w:p w:rsidR="008A01DC" w:rsidRPr="00D65EC7" w:rsidRDefault="008A01DC" w:rsidP="00D65EC7">
      <w:pPr>
        <w:pStyle w:val="ListParagraph"/>
        <w:numPr>
          <w:ilvl w:val="0"/>
          <w:numId w:val="14"/>
        </w:numPr>
        <w:ind w:left="360" w:hanging="180"/>
        <w:rPr>
          <w:rFonts w:ascii="Calibri" w:hAnsi="Calibri"/>
          <w:b/>
        </w:rPr>
      </w:pPr>
      <w:r w:rsidRPr="00D65EC7">
        <w:rPr>
          <w:rFonts w:ascii="Calibri" w:hAnsi="Calibri"/>
          <w:b/>
        </w:rPr>
        <w:lastRenderedPageBreak/>
        <w:t xml:space="preserve">Program Sales – Shelley Harrington - </w:t>
      </w:r>
      <w:r w:rsidR="00D65EC7">
        <w:rPr>
          <w:rFonts w:ascii="Calibri" w:hAnsi="Calibri"/>
        </w:rPr>
        <w:t>S</w:t>
      </w:r>
      <w:r w:rsidR="00D65EC7">
        <w:rPr>
          <w:rFonts w:ascii="Calibri" w:hAnsi="Calibri"/>
        </w:rPr>
        <w:t xml:space="preserve">hared </w:t>
      </w:r>
      <w:r w:rsidR="00D65EC7">
        <w:rPr>
          <w:rFonts w:ascii="Calibri" w:hAnsi="Calibri"/>
        </w:rPr>
        <w:t>sales were better than last year.</w:t>
      </w:r>
    </w:p>
    <w:p w:rsidR="00D65EC7" w:rsidRDefault="00933050" w:rsidP="00490BEF">
      <w:pPr>
        <w:pStyle w:val="ListParagraph"/>
        <w:numPr>
          <w:ilvl w:val="0"/>
          <w:numId w:val="14"/>
        </w:numPr>
        <w:ind w:left="360" w:hanging="180"/>
        <w:rPr>
          <w:rFonts w:ascii="Calibri" w:hAnsi="Calibri"/>
          <w:b/>
        </w:rPr>
      </w:pPr>
      <w:r>
        <w:rPr>
          <w:rFonts w:ascii="Calibri" w:hAnsi="Calibri"/>
          <w:b/>
        </w:rPr>
        <w:t>Spirit Sales – Shelly Leider –</w:t>
      </w:r>
      <w:r w:rsidR="00D65EC7">
        <w:rPr>
          <w:rFonts w:ascii="Calibri" w:hAnsi="Calibri"/>
          <w:b/>
        </w:rPr>
        <w:t xml:space="preserve"> </w:t>
      </w:r>
      <w:r w:rsidR="00D65EC7">
        <w:rPr>
          <w:rFonts w:ascii="Calibri" w:hAnsi="Calibri"/>
        </w:rPr>
        <w:t xml:space="preserve">Not in attendance.  </w:t>
      </w:r>
    </w:p>
    <w:p w:rsidR="00933050" w:rsidRPr="00933050" w:rsidRDefault="008468AA" w:rsidP="00490BEF">
      <w:pPr>
        <w:pStyle w:val="ListParagraph"/>
        <w:numPr>
          <w:ilvl w:val="0"/>
          <w:numId w:val="14"/>
        </w:numPr>
        <w:ind w:left="360" w:hanging="180"/>
        <w:rPr>
          <w:rFonts w:ascii="Calibri" w:hAnsi="Calibri"/>
          <w:b/>
        </w:rPr>
      </w:pPr>
      <w:r>
        <w:rPr>
          <w:rFonts w:ascii="Calibri" w:hAnsi="Calibri"/>
          <w:b/>
        </w:rPr>
        <w:t xml:space="preserve">Uniforms – Rana Sanchez </w:t>
      </w:r>
      <w:r w:rsidR="00D65EC7">
        <w:rPr>
          <w:rFonts w:ascii="Calibri" w:hAnsi="Calibri"/>
        </w:rPr>
        <w:t xml:space="preserve">– Not in attendance.  </w:t>
      </w:r>
    </w:p>
    <w:p w:rsidR="00933050" w:rsidRPr="003E4D5B" w:rsidRDefault="00933050" w:rsidP="00490BEF">
      <w:pPr>
        <w:pStyle w:val="ListParagraph"/>
        <w:numPr>
          <w:ilvl w:val="0"/>
          <w:numId w:val="14"/>
        </w:numPr>
        <w:ind w:left="360" w:hanging="180"/>
        <w:rPr>
          <w:rFonts w:ascii="Calibri" w:hAnsi="Calibri"/>
          <w:b/>
        </w:rPr>
      </w:pPr>
      <w:r>
        <w:rPr>
          <w:rFonts w:ascii="Calibri" w:hAnsi="Calibri"/>
          <w:b/>
        </w:rPr>
        <w:t xml:space="preserve">Webmaster – Brad Rendl – </w:t>
      </w:r>
      <w:r w:rsidR="00D65EC7">
        <w:rPr>
          <w:rFonts w:ascii="Calibri" w:hAnsi="Calibri"/>
        </w:rPr>
        <w:t xml:space="preserve">Not in attendance. </w:t>
      </w:r>
      <w:r w:rsidR="00634CBD">
        <w:rPr>
          <w:rFonts w:ascii="Calibri" w:hAnsi="Calibri"/>
        </w:rPr>
        <w:t xml:space="preserve"> </w:t>
      </w:r>
    </w:p>
    <w:p w:rsidR="003E4D5B" w:rsidRDefault="00C70139" w:rsidP="003E4D5B">
      <w:pPr>
        <w:rPr>
          <w:rFonts w:ascii="Calibri" w:hAnsi="Calibri"/>
        </w:rPr>
      </w:pPr>
      <w:r>
        <w:rPr>
          <w:rFonts w:ascii="Calibri" w:hAnsi="Calibri"/>
          <w:b/>
          <w:u w:val="single"/>
        </w:rPr>
        <w:t>Report on the Miles for Music Fun Run – Kimberly Harte</w:t>
      </w:r>
    </w:p>
    <w:p w:rsidR="00C70139" w:rsidRDefault="00C70139" w:rsidP="00C70139">
      <w:pPr>
        <w:pStyle w:val="ListParagraph"/>
        <w:numPr>
          <w:ilvl w:val="0"/>
          <w:numId w:val="20"/>
        </w:numPr>
        <w:rPr>
          <w:rFonts w:ascii="Calibri" w:hAnsi="Calibri"/>
        </w:rPr>
      </w:pPr>
      <w:r>
        <w:rPr>
          <w:rFonts w:ascii="Calibri" w:hAnsi="Calibri"/>
        </w:rPr>
        <w:t xml:space="preserve">Fun Run will be held on March 3, 2018.  Participants may run individually or as a Team. </w:t>
      </w:r>
    </w:p>
    <w:p w:rsidR="003D4C73" w:rsidRDefault="003D4C73" w:rsidP="00C70139">
      <w:pPr>
        <w:pStyle w:val="ListParagraph"/>
        <w:numPr>
          <w:ilvl w:val="0"/>
          <w:numId w:val="20"/>
        </w:numPr>
        <w:rPr>
          <w:rFonts w:ascii="Calibri" w:hAnsi="Calibri"/>
        </w:rPr>
      </w:pPr>
      <w:r>
        <w:rPr>
          <w:rFonts w:ascii="Calibri" w:hAnsi="Calibri"/>
        </w:rPr>
        <w:t>Handed out a race timeline sheet and summary sheet of race sponsorship packages.</w:t>
      </w:r>
      <w:bookmarkStart w:id="0" w:name="_GoBack"/>
      <w:bookmarkEnd w:id="0"/>
    </w:p>
    <w:p w:rsidR="00C70139" w:rsidRDefault="00C70139" w:rsidP="00C70139">
      <w:pPr>
        <w:pStyle w:val="ListParagraph"/>
        <w:numPr>
          <w:ilvl w:val="0"/>
          <w:numId w:val="20"/>
        </w:numPr>
        <w:rPr>
          <w:rFonts w:ascii="Calibri" w:hAnsi="Calibri"/>
        </w:rPr>
      </w:pPr>
      <w:r>
        <w:rPr>
          <w:rFonts w:ascii="Calibri" w:hAnsi="Calibri"/>
        </w:rPr>
        <w:t xml:space="preserve">Will be a “KC Challenge” component for students and faculty.  Will involve 3 people, like a relay. </w:t>
      </w:r>
    </w:p>
    <w:p w:rsidR="00C70139" w:rsidRDefault="00C70139" w:rsidP="00C70139">
      <w:pPr>
        <w:pStyle w:val="ListParagraph"/>
        <w:numPr>
          <w:ilvl w:val="0"/>
          <w:numId w:val="20"/>
        </w:numPr>
        <w:rPr>
          <w:rFonts w:ascii="Calibri" w:hAnsi="Calibri"/>
        </w:rPr>
      </w:pPr>
      <w:r>
        <w:rPr>
          <w:rFonts w:ascii="Calibri" w:hAnsi="Calibri"/>
        </w:rPr>
        <w:t>Plaque will be hung in school for the Fun Run and winner tag will be added with name for each year.</w:t>
      </w:r>
    </w:p>
    <w:p w:rsidR="00C70139" w:rsidRDefault="00C70139" w:rsidP="00C70139">
      <w:pPr>
        <w:pStyle w:val="ListParagraph"/>
        <w:numPr>
          <w:ilvl w:val="0"/>
          <w:numId w:val="20"/>
        </w:numPr>
        <w:rPr>
          <w:rFonts w:ascii="Calibri" w:hAnsi="Calibri"/>
        </w:rPr>
      </w:pPr>
      <w:r>
        <w:rPr>
          <w:rFonts w:ascii="Calibri" w:hAnsi="Calibri"/>
        </w:rPr>
        <w:t xml:space="preserve">Currently working on recruiting sponsors. </w:t>
      </w:r>
    </w:p>
    <w:p w:rsidR="00C70139" w:rsidRDefault="00C70139" w:rsidP="00C70139">
      <w:pPr>
        <w:pStyle w:val="ListParagraph"/>
        <w:numPr>
          <w:ilvl w:val="0"/>
          <w:numId w:val="20"/>
        </w:numPr>
        <w:rPr>
          <w:rFonts w:ascii="Calibri" w:hAnsi="Calibri"/>
        </w:rPr>
      </w:pPr>
      <w:r>
        <w:rPr>
          <w:rFonts w:ascii="Calibri" w:hAnsi="Calibri"/>
        </w:rPr>
        <w:t>Will have a stand-alone website for the race, outside of the KCBA website.</w:t>
      </w:r>
    </w:p>
    <w:p w:rsidR="00C70139" w:rsidRDefault="00C70139" w:rsidP="00C70139">
      <w:pPr>
        <w:pStyle w:val="ListParagraph"/>
        <w:numPr>
          <w:ilvl w:val="0"/>
          <w:numId w:val="20"/>
        </w:numPr>
        <w:rPr>
          <w:rFonts w:ascii="Calibri" w:hAnsi="Calibri"/>
        </w:rPr>
      </w:pPr>
      <w:r>
        <w:rPr>
          <w:rFonts w:ascii="Calibri" w:hAnsi="Calibri"/>
        </w:rPr>
        <w:t>Promo flyer will be going into area neighborhood December newsletters and Peach Jar with KISD.</w:t>
      </w:r>
    </w:p>
    <w:p w:rsidR="00C70139" w:rsidRDefault="00C70139" w:rsidP="00C70139">
      <w:pPr>
        <w:pStyle w:val="ListParagraph"/>
        <w:numPr>
          <w:ilvl w:val="0"/>
          <w:numId w:val="20"/>
        </w:numPr>
        <w:rPr>
          <w:rFonts w:ascii="Calibri" w:hAnsi="Calibri"/>
        </w:rPr>
      </w:pPr>
      <w:r>
        <w:rPr>
          <w:rFonts w:ascii="Calibri" w:hAnsi="Calibri"/>
        </w:rPr>
        <w:t xml:space="preserve">Will invite the Tiger Belles and middle school percussion groups to perform on day of the race. </w:t>
      </w:r>
    </w:p>
    <w:p w:rsidR="003D4C73" w:rsidRDefault="003D4C73" w:rsidP="00C70139">
      <w:pPr>
        <w:pStyle w:val="ListParagraph"/>
        <w:numPr>
          <w:ilvl w:val="0"/>
          <w:numId w:val="20"/>
        </w:numPr>
        <w:rPr>
          <w:rFonts w:ascii="Calibri" w:hAnsi="Calibri"/>
        </w:rPr>
      </w:pPr>
      <w:r>
        <w:rPr>
          <w:rFonts w:ascii="Calibri" w:hAnsi="Calibri"/>
        </w:rPr>
        <w:t xml:space="preserve">Will have a race day banner promoting our sponsors – will be donated to us. </w:t>
      </w:r>
    </w:p>
    <w:p w:rsidR="003D4C73" w:rsidRDefault="003D4C73" w:rsidP="00C70139">
      <w:pPr>
        <w:pStyle w:val="ListParagraph"/>
        <w:numPr>
          <w:ilvl w:val="0"/>
          <w:numId w:val="20"/>
        </w:numPr>
        <w:rPr>
          <w:rFonts w:ascii="Calibri" w:hAnsi="Calibri"/>
        </w:rPr>
      </w:pPr>
      <w:r>
        <w:rPr>
          <w:rFonts w:ascii="Calibri" w:hAnsi="Calibri"/>
        </w:rPr>
        <w:t xml:space="preserve">Looking at creating a race day snack-pack. </w:t>
      </w:r>
    </w:p>
    <w:p w:rsidR="003D4C73" w:rsidRDefault="003D4C73" w:rsidP="00C70139">
      <w:pPr>
        <w:pStyle w:val="ListParagraph"/>
        <w:numPr>
          <w:ilvl w:val="0"/>
          <w:numId w:val="20"/>
        </w:numPr>
        <w:rPr>
          <w:rFonts w:ascii="Calibri" w:hAnsi="Calibri"/>
        </w:rPr>
      </w:pPr>
      <w:r>
        <w:rPr>
          <w:rFonts w:ascii="Calibri" w:hAnsi="Calibri"/>
        </w:rPr>
        <w:t>Do need to continue work on getting sponsors.</w:t>
      </w:r>
    </w:p>
    <w:p w:rsidR="003D4C73" w:rsidRPr="00C70139" w:rsidRDefault="003D4C73" w:rsidP="00C70139">
      <w:pPr>
        <w:pStyle w:val="ListParagraph"/>
        <w:numPr>
          <w:ilvl w:val="0"/>
          <w:numId w:val="20"/>
        </w:numPr>
        <w:rPr>
          <w:rFonts w:ascii="Calibri" w:hAnsi="Calibri"/>
        </w:rPr>
      </w:pPr>
      <w:r>
        <w:rPr>
          <w:rFonts w:ascii="Calibri" w:hAnsi="Calibri"/>
        </w:rPr>
        <w:t xml:space="preserve">Website is active. </w:t>
      </w:r>
    </w:p>
    <w:p w:rsidR="00456A82" w:rsidRDefault="00456A82">
      <w:pPr>
        <w:tabs>
          <w:tab w:val="clear" w:pos="2448"/>
        </w:tabs>
        <w:spacing w:after="0" w:line="240" w:lineRule="auto"/>
        <w:rPr>
          <w:rFonts w:ascii="Calibri" w:hAnsi="Calibri"/>
          <w:b/>
          <w:u w:val="single"/>
        </w:rPr>
      </w:pPr>
    </w:p>
    <w:p w:rsidR="00DE7078" w:rsidRDefault="00DE7078" w:rsidP="00DE7078">
      <w:pPr>
        <w:rPr>
          <w:rFonts w:ascii="Calibri" w:hAnsi="Calibri"/>
          <w:b/>
        </w:rPr>
      </w:pPr>
      <w:r>
        <w:rPr>
          <w:rFonts w:ascii="Calibri" w:hAnsi="Calibri"/>
          <w:b/>
          <w:u w:val="single"/>
        </w:rPr>
        <w:t>Band Director’s Report</w:t>
      </w:r>
      <w:r>
        <w:rPr>
          <w:rFonts w:ascii="Calibri" w:hAnsi="Calibri"/>
          <w:b/>
        </w:rPr>
        <w:t xml:space="preserve"> – Chris Rugila</w:t>
      </w:r>
    </w:p>
    <w:p w:rsidR="00CE1F5D" w:rsidRDefault="00C04751" w:rsidP="00C04751">
      <w:pPr>
        <w:pStyle w:val="ListParagraph"/>
        <w:numPr>
          <w:ilvl w:val="0"/>
          <w:numId w:val="19"/>
        </w:numPr>
        <w:rPr>
          <w:rFonts w:ascii="Calibri" w:hAnsi="Calibri"/>
        </w:rPr>
      </w:pPr>
      <w:r>
        <w:rPr>
          <w:rFonts w:ascii="Calibri" w:hAnsi="Calibri"/>
        </w:rPr>
        <w:t>The Masterworks Concert will be Dec. 15</w:t>
      </w:r>
      <w:r w:rsidRPr="00C04751">
        <w:rPr>
          <w:rFonts w:ascii="Calibri" w:hAnsi="Calibri"/>
          <w:vertAlign w:val="superscript"/>
        </w:rPr>
        <w:t>th</w:t>
      </w:r>
      <w:r>
        <w:rPr>
          <w:rFonts w:ascii="Calibri" w:hAnsi="Calibri"/>
        </w:rPr>
        <w:t xml:space="preserve">.  It will be held here at KC Auditorium due to The Centrum closing for flood damage after Hurricane Harvey.  The concert will be free of charge. </w:t>
      </w:r>
    </w:p>
    <w:p w:rsidR="00C04751" w:rsidRDefault="00C04751" w:rsidP="00C04751">
      <w:pPr>
        <w:pStyle w:val="ListParagraph"/>
        <w:numPr>
          <w:ilvl w:val="0"/>
          <w:numId w:val="19"/>
        </w:numPr>
        <w:rPr>
          <w:rFonts w:ascii="Calibri" w:hAnsi="Calibri"/>
        </w:rPr>
      </w:pPr>
      <w:r>
        <w:rPr>
          <w:rFonts w:ascii="Calibri" w:hAnsi="Calibri"/>
        </w:rPr>
        <w:t>The football playoff games are upon us.  If we keep winning we could have quite few games to attend,  The state championship game is set for Dec. 23</w:t>
      </w:r>
      <w:r w:rsidRPr="00C04751">
        <w:rPr>
          <w:rFonts w:ascii="Calibri" w:hAnsi="Calibri"/>
          <w:vertAlign w:val="superscript"/>
        </w:rPr>
        <w:t>rd</w:t>
      </w:r>
      <w:r>
        <w:rPr>
          <w:rFonts w:ascii="Calibri" w:hAnsi="Calibri"/>
        </w:rPr>
        <w:t xml:space="preserve"> in Dallas. </w:t>
      </w:r>
    </w:p>
    <w:p w:rsidR="00C04751" w:rsidRDefault="00C04751" w:rsidP="00C04751">
      <w:pPr>
        <w:pStyle w:val="ListParagraph"/>
        <w:numPr>
          <w:ilvl w:val="0"/>
          <w:numId w:val="19"/>
        </w:numPr>
        <w:rPr>
          <w:rFonts w:ascii="Calibri" w:hAnsi="Calibri"/>
        </w:rPr>
      </w:pPr>
      <w:r>
        <w:rPr>
          <w:rFonts w:ascii="Calibri" w:hAnsi="Calibri"/>
        </w:rPr>
        <w:t>Took a Indianapolis familiarization trip last week, as preparation for bandy trip in March.  Will be pass out the music the band will learn very soon.</w:t>
      </w:r>
    </w:p>
    <w:p w:rsidR="00C04751" w:rsidRDefault="00C04751" w:rsidP="00C04751">
      <w:pPr>
        <w:pStyle w:val="ListParagraph"/>
        <w:numPr>
          <w:ilvl w:val="0"/>
          <w:numId w:val="19"/>
        </w:numPr>
        <w:rPr>
          <w:rFonts w:ascii="Calibri" w:hAnsi="Calibri"/>
        </w:rPr>
      </w:pPr>
      <w:r>
        <w:rPr>
          <w:rFonts w:ascii="Calibri" w:hAnsi="Calibri"/>
        </w:rPr>
        <w:t>Middle school holiday concerts in December.  Schindewolf is Dec. 11</w:t>
      </w:r>
      <w:r w:rsidRPr="00C04751">
        <w:rPr>
          <w:rFonts w:ascii="Calibri" w:hAnsi="Calibri"/>
          <w:vertAlign w:val="superscript"/>
        </w:rPr>
        <w:t>th</w:t>
      </w:r>
      <w:r>
        <w:rPr>
          <w:rFonts w:ascii="Calibri" w:hAnsi="Calibri"/>
        </w:rPr>
        <w:t>.  Strack is Dec. 18</w:t>
      </w:r>
      <w:r w:rsidRPr="00C04751">
        <w:rPr>
          <w:rFonts w:ascii="Calibri" w:hAnsi="Calibri"/>
          <w:vertAlign w:val="superscript"/>
        </w:rPr>
        <w:t>th</w:t>
      </w:r>
      <w:r>
        <w:rPr>
          <w:rFonts w:ascii="Calibri" w:hAnsi="Calibri"/>
        </w:rPr>
        <w:t>.</w:t>
      </w:r>
    </w:p>
    <w:p w:rsidR="00C04751" w:rsidRDefault="00C04751" w:rsidP="00C04751">
      <w:pPr>
        <w:pStyle w:val="ListParagraph"/>
        <w:numPr>
          <w:ilvl w:val="0"/>
          <w:numId w:val="19"/>
        </w:numPr>
        <w:rPr>
          <w:rFonts w:ascii="Calibri" w:hAnsi="Calibri"/>
        </w:rPr>
      </w:pPr>
      <w:r>
        <w:rPr>
          <w:rFonts w:ascii="Calibri" w:hAnsi="Calibri"/>
        </w:rPr>
        <w:t>Sam Broton made the All-State jazz band.  3</w:t>
      </w:r>
      <w:r w:rsidRPr="00C04751">
        <w:rPr>
          <w:rFonts w:ascii="Calibri" w:hAnsi="Calibri"/>
          <w:vertAlign w:val="superscript"/>
        </w:rPr>
        <w:t>rd</w:t>
      </w:r>
      <w:r>
        <w:rPr>
          <w:rFonts w:ascii="Calibri" w:hAnsi="Calibri"/>
        </w:rPr>
        <w:t xml:space="preserve"> jazz chair. </w:t>
      </w:r>
    </w:p>
    <w:p w:rsidR="00C04751" w:rsidRDefault="00C04751" w:rsidP="00C04751">
      <w:pPr>
        <w:pStyle w:val="ListParagraph"/>
        <w:numPr>
          <w:ilvl w:val="0"/>
          <w:numId w:val="19"/>
        </w:numPr>
        <w:rPr>
          <w:rFonts w:ascii="Calibri" w:hAnsi="Calibri"/>
        </w:rPr>
      </w:pPr>
      <w:r>
        <w:rPr>
          <w:rFonts w:ascii="Calibri" w:hAnsi="Calibri"/>
        </w:rPr>
        <w:t>Tryouts for 9</w:t>
      </w:r>
      <w:r w:rsidRPr="00C04751">
        <w:rPr>
          <w:rFonts w:ascii="Calibri" w:hAnsi="Calibri"/>
          <w:vertAlign w:val="superscript"/>
        </w:rPr>
        <w:t>th</w:t>
      </w:r>
      <w:r>
        <w:rPr>
          <w:rFonts w:ascii="Calibri" w:hAnsi="Calibri"/>
        </w:rPr>
        <w:t xml:space="preserve"> grade region band and region band will be in December. </w:t>
      </w:r>
    </w:p>
    <w:p w:rsidR="00B4533D" w:rsidRPr="00BF4ECF" w:rsidRDefault="00B4533D" w:rsidP="00B4533D">
      <w:pPr>
        <w:pStyle w:val="Heading2"/>
        <w:rPr>
          <w:rFonts w:ascii="Calibri" w:hAnsi="Calibri"/>
        </w:rPr>
      </w:pPr>
      <w:r w:rsidRPr="00BF4ECF">
        <w:rPr>
          <w:rFonts w:ascii="Calibri" w:hAnsi="Calibri"/>
        </w:rPr>
        <w:t>Adjournment</w:t>
      </w:r>
    </w:p>
    <w:p w:rsidR="00CE1F5D" w:rsidRDefault="00CE1F5D" w:rsidP="00CE1F5D">
      <w:pPr>
        <w:rPr>
          <w:rFonts w:ascii="Calibri" w:hAnsi="Calibri"/>
        </w:rPr>
      </w:pPr>
      <w:r>
        <w:rPr>
          <w:rFonts w:ascii="Calibri" w:hAnsi="Calibri"/>
        </w:rPr>
        <w:t xml:space="preserve">At </w:t>
      </w:r>
      <w:r w:rsidR="00C04751">
        <w:rPr>
          <w:rFonts w:ascii="Calibri" w:hAnsi="Calibri"/>
        </w:rPr>
        <w:t>7:42</w:t>
      </w:r>
      <w:r w:rsidR="001117E7">
        <w:rPr>
          <w:rFonts w:ascii="Calibri" w:hAnsi="Calibri"/>
        </w:rPr>
        <w:t xml:space="preserve">pm </w:t>
      </w:r>
      <w:r w:rsidR="00C70139">
        <w:rPr>
          <w:rFonts w:ascii="Calibri" w:hAnsi="Calibri"/>
        </w:rPr>
        <w:t>Julie Evans motioned to a</w:t>
      </w:r>
      <w:r>
        <w:rPr>
          <w:rFonts w:ascii="Calibri" w:hAnsi="Calibri"/>
        </w:rPr>
        <w:t>dj</w:t>
      </w:r>
      <w:r w:rsidR="0032352B">
        <w:rPr>
          <w:rFonts w:ascii="Calibri" w:hAnsi="Calibri"/>
        </w:rPr>
        <w:t xml:space="preserve">ourn the meeting.  </w:t>
      </w:r>
      <w:r w:rsidR="00C70139">
        <w:rPr>
          <w:rFonts w:ascii="Calibri" w:hAnsi="Calibri"/>
        </w:rPr>
        <w:t>Shelley Harrington</w:t>
      </w:r>
      <w:r>
        <w:rPr>
          <w:rFonts w:ascii="Calibri" w:hAnsi="Calibri"/>
        </w:rPr>
        <w:t xml:space="preserve"> seconded the motion</w:t>
      </w:r>
      <w:r w:rsidR="001117E7">
        <w:rPr>
          <w:rFonts w:ascii="Calibri" w:hAnsi="Calibri"/>
        </w:rPr>
        <w:t xml:space="preserve">. </w:t>
      </w:r>
    </w:p>
    <w:p w:rsidR="00B4533D" w:rsidRPr="00BF4ECF" w:rsidRDefault="00B4533D" w:rsidP="00B4533D">
      <w:pPr>
        <w:rPr>
          <w:rFonts w:ascii="Calibri" w:hAnsi="Calibri"/>
        </w:rPr>
      </w:pPr>
      <w:r w:rsidRPr="00BF4ECF">
        <w:rPr>
          <w:rFonts w:ascii="Calibri" w:hAnsi="Calibri"/>
        </w:rPr>
        <w:t>Minutes submitted by:</w:t>
      </w:r>
      <w:r w:rsidRPr="00BF4ECF">
        <w:rPr>
          <w:rFonts w:ascii="Calibri" w:hAnsi="Calibri"/>
        </w:rPr>
        <w:tab/>
      </w:r>
      <w:r>
        <w:rPr>
          <w:rFonts w:ascii="Calibri" w:hAnsi="Calibri"/>
        </w:rPr>
        <w:t>Carol Rendl, Secretary</w:t>
      </w:r>
    </w:p>
    <w:p w:rsidR="00CE1F5D" w:rsidRDefault="00CE1F5D" w:rsidP="000534FF">
      <w:pPr>
        <w:pStyle w:val="Heading2"/>
        <w:rPr>
          <w:rFonts w:ascii="Calibri" w:hAnsi="Calibri"/>
          <w:u w:val="single"/>
        </w:rPr>
      </w:pPr>
      <w:r w:rsidRPr="00CE1F5D">
        <w:rPr>
          <w:rFonts w:ascii="Calibri" w:hAnsi="Calibri"/>
          <w:u w:val="single"/>
        </w:rPr>
        <w:t>UPCOMING  IMPORTANT  DATES:</w:t>
      </w:r>
    </w:p>
    <w:p w:rsidR="00B4533D" w:rsidRDefault="00B4533D" w:rsidP="00B4533D">
      <w:pPr>
        <w:rPr>
          <w:rFonts w:ascii="Calibri" w:hAnsi="Calibri"/>
          <w:b/>
        </w:rPr>
      </w:pPr>
      <w:r>
        <w:rPr>
          <w:rFonts w:ascii="Calibri" w:hAnsi="Calibri"/>
          <w:b/>
        </w:rPr>
        <w:t>NEX</w:t>
      </w:r>
      <w:r w:rsidR="0032352B">
        <w:rPr>
          <w:rFonts w:ascii="Calibri" w:hAnsi="Calibri"/>
          <w:b/>
        </w:rPr>
        <w:t xml:space="preserve">T KCBA MEETING WILL BE DECEMBER </w:t>
      </w:r>
      <w:r w:rsidR="00C70139">
        <w:rPr>
          <w:rFonts w:ascii="Calibri" w:hAnsi="Calibri"/>
          <w:b/>
        </w:rPr>
        <w:t>11</w:t>
      </w:r>
      <w:r>
        <w:rPr>
          <w:rFonts w:ascii="Calibri" w:hAnsi="Calibri"/>
          <w:b/>
        </w:rPr>
        <w:t xml:space="preserve">, 2017 at 7:00 pm in the band hall.  </w:t>
      </w:r>
    </w:p>
    <w:p w:rsidR="009A34F6" w:rsidRPr="00BF4ECF" w:rsidRDefault="003D4C73" w:rsidP="003B2A1D">
      <w:pPr>
        <w:rPr>
          <w:rFonts w:ascii="Calibri" w:hAnsi="Calibri"/>
        </w:rPr>
      </w:pPr>
      <w:hyperlink r:id="rId6" w:history="1">
        <w:r w:rsidR="00B4533D" w:rsidRPr="00430642">
          <w:rPr>
            <w:rStyle w:val="Hyperlink"/>
            <w:rFonts w:ascii="Calibri" w:hAnsi="Calibri"/>
            <w:b/>
          </w:rPr>
          <w:t>www.kleincollinsband.org</w:t>
        </w:r>
      </w:hyperlink>
      <w:r w:rsidR="00B4533D">
        <w:rPr>
          <w:rFonts w:ascii="Calibri" w:hAnsi="Calibri"/>
          <w:b/>
        </w:rPr>
        <w:t xml:space="preserve"> </w:t>
      </w:r>
      <w:r w:rsidR="003B2A1D">
        <w:rPr>
          <w:rFonts w:ascii="Calibri" w:hAnsi="Calibri"/>
          <w:b/>
        </w:rPr>
        <w:t xml:space="preserve">  </w:t>
      </w:r>
    </w:p>
    <w:sectPr w:rsidR="009A34F6" w:rsidRPr="00BF4ECF" w:rsidSect="003956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A22F1FC"/>
    <w:lvl w:ilvl="0">
      <w:start w:val="1"/>
      <w:numFmt w:val="decimal"/>
      <w:lvlText w:val="%1."/>
      <w:lvlJc w:val="left"/>
      <w:pPr>
        <w:tabs>
          <w:tab w:val="num" w:pos="1800"/>
        </w:tabs>
        <w:ind w:left="1800" w:hanging="360"/>
      </w:pPr>
    </w:lvl>
  </w:abstractNum>
  <w:abstractNum w:abstractNumId="1">
    <w:nsid w:val="FFFFFF7D"/>
    <w:multiLevelType w:val="singleLevel"/>
    <w:tmpl w:val="46D855A8"/>
    <w:lvl w:ilvl="0">
      <w:start w:val="1"/>
      <w:numFmt w:val="decimal"/>
      <w:lvlText w:val="%1."/>
      <w:lvlJc w:val="left"/>
      <w:pPr>
        <w:tabs>
          <w:tab w:val="num" w:pos="1440"/>
        </w:tabs>
        <w:ind w:left="1440" w:hanging="360"/>
      </w:pPr>
    </w:lvl>
  </w:abstractNum>
  <w:abstractNum w:abstractNumId="2">
    <w:nsid w:val="FFFFFF7E"/>
    <w:multiLevelType w:val="singleLevel"/>
    <w:tmpl w:val="53266C7C"/>
    <w:lvl w:ilvl="0">
      <w:start w:val="1"/>
      <w:numFmt w:val="decimal"/>
      <w:lvlText w:val="%1."/>
      <w:lvlJc w:val="left"/>
      <w:pPr>
        <w:tabs>
          <w:tab w:val="num" w:pos="1080"/>
        </w:tabs>
        <w:ind w:left="1080" w:hanging="360"/>
      </w:pPr>
    </w:lvl>
  </w:abstractNum>
  <w:abstractNum w:abstractNumId="3">
    <w:nsid w:val="FFFFFF7F"/>
    <w:multiLevelType w:val="singleLevel"/>
    <w:tmpl w:val="4E348C86"/>
    <w:lvl w:ilvl="0">
      <w:start w:val="1"/>
      <w:numFmt w:val="decimal"/>
      <w:lvlText w:val="%1."/>
      <w:lvlJc w:val="left"/>
      <w:pPr>
        <w:tabs>
          <w:tab w:val="num" w:pos="720"/>
        </w:tabs>
        <w:ind w:left="720" w:hanging="360"/>
      </w:pPr>
    </w:lvl>
  </w:abstractNum>
  <w:abstractNum w:abstractNumId="4">
    <w:nsid w:val="FFFFFF80"/>
    <w:multiLevelType w:val="singleLevel"/>
    <w:tmpl w:val="FB3A6AF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354588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9F8F1F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11A97D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2E65E7C"/>
    <w:lvl w:ilvl="0">
      <w:start w:val="1"/>
      <w:numFmt w:val="decimal"/>
      <w:lvlText w:val="%1."/>
      <w:lvlJc w:val="left"/>
      <w:pPr>
        <w:tabs>
          <w:tab w:val="num" w:pos="360"/>
        </w:tabs>
        <w:ind w:left="360" w:hanging="360"/>
      </w:pPr>
    </w:lvl>
  </w:abstractNum>
  <w:abstractNum w:abstractNumId="9">
    <w:nsid w:val="FFFFFF89"/>
    <w:multiLevelType w:val="singleLevel"/>
    <w:tmpl w:val="47F2A458"/>
    <w:lvl w:ilvl="0">
      <w:start w:val="1"/>
      <w:numFmt w:val="bullet"/>
      <w:lvlText w:val=""/>
      <w:lvlJc w:val="left"/>
      <w:pPr>
        <w:tabs>
          <w:tab w:val="num" w:pos="360"/>
        </w:tabs>
        <w:ind w:left="360" w:hanging="360"/>
      </w:pPr>
      <w:rPr>
        <w:rFonts w:ascii="Symbol" w:hAnsi="Symbol" w:hint="default"/>
      </w:rPr>
    </w:lvl>
  </w:abstractNum>
  <w:abstractNum w:abstractNumId="10">
    <w:nsid w:val="01DC7439"/>
    <w:multiLevelType w:val="hybridMultilevel"/>
    <w:tmpl w:val="F048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51808C8"/>
    <w:multiLevelType w:val="hybridMultilevel"/>
    <w:tmpl w:val="46FA4C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E9503AD"/>
    <w:multiLevelType w:val="hybridMultilevel"/>
    <w:tmpl w:val="5EFA0A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36D5867"/>
    <w:multiLevelType w:val="hybridMultilevel"/>
    <w:tmpl w:val="60AAB8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7383DDA"/>
    <w:multiLevelType w:val="hybridMultilevel"/>
    <w:tmpl w:val="2DB87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4A0B7E"/>
    <w:multiLevelType w:val="hybridMultilevel"/>
    <w:tmpl w:val="10CEF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3A455C"/>
    <w:multiLevelType w:val="hybridMultilevel"/>
    <w:tmpl w:val="30A47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060050"/>
    <w:multiLevelType w:val="hybridMultilevel"/>
    <w:tmpl w:val="4308D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F0259A"/>
    <w:multiLevelType w:val="hybridMultilevel"/>
    <w:tmpl w:val="8C1C77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DC27149"/>
    <w:multiLevelType w:val="hybridMultilevel"/>
    <w:tmpl w:val="AFB68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9"/>
  </w:num>
  <w:num w:numId="14">
    <w:abstractNumId w:val="17"/>
  </w:num>
  <w:num w:numId="15">
    <w:abstractNumId w:val="14"/>
  </w:num>
  <w:num w:numId="16">
    <w:abstractNumId w:val="16"/>
  </w:num>
  <w:num w:numId="17">
    <w:abstractNumId w:val="15"/>
  </w:num>
  <w:num w:numId="18">
    <w:abstractNumId w:val="12"/>
  </w:num>
  <w:num w:numId="19">
    <w:abstractNumId w:val="18"/>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2"/>
  </w:compat>
  <w:rsids>
    <w:rsidRoot w:val="00BF4ECF"/>
    <w:rsid w:val="000534FF"/>
    <w:rsid w:val="0007434C"/>
    <w:rsid w:val="000E6205"/>
    <w:rsid w:val="001117E7"/>
    <w:rsid w:val="001136CA"/>
    <w:rsid w:val="00183B44"/>
    <w:rsid w:val="00231707"/>
    <w:rsid w:val="002544DF"/>
    <w:rsid w:val="0026754B"/>
    <w:rsid w:val="00272ABC"/>
    <w:rsid w:val="00316C23"/>
    <w:rsid w:val="0032352B"/>
    <w:rsid w:val="0038747D"/>
    <w:rsid w:val="003956E0"/>
    <w:rsid w:val="003B2A1D"/>
    <w:rsid w:val="003D4C73"/>
    <w:rsid w:val="003E4D5B"/>
    <w:rsid w:val="0041712F"/>
    <w:rsid w:val="00456A82"/>
    <w:rsid w:val="00490BEF"/>
    <w:rsid w:val="004A699E"/>
    <w:rsid w:val="004C42BE"/>
    <w:rsid w:val="005578C9"/>
    <w:rsid w:val="0056243F"/>
    <w:rsid w:val="00590B93"/>
    <w:rsid w:val="00611E7A"/>
    <w:rsid w:val="00634CBD"/>
    <w:rsid w:val="0069738C"/>
    <w:rsid w:val="00742952"/>
    <w:rsid w:val="007549C8"/>
    <w:rsid w:val="007B71B9"/>
    <w:rsid w:val="007D485D"/>
    <w:rsid w:val="008468AA"/>
    <w:rsid w:val="008A01DC"/>
    <w:rsid w:val="00933050"/>
    <w:rsid w:val="009878FB"/>
    <w:rsid w:val="009A34F6"/>
    <w:rsid w:val="00A0014A"/>
    <w:rsid w:val="00A1127D"/>
    <w:rsid w:val="00A31743"/>
    <w:rsid w:val="00A32DE9"/>
    <w:rsid w:val="00AF2684"/>
    <w:rsid w:val="00B3331A"/>
    <w:rsid w:val="00B4533D"/>
    <w:rsid w:val="00B66A34"/>
    <w:rsid w:val="00BF4ECF"/>
    <w:rsid w:val="00C04751"/>
    <w:rsid w:val="00C70139"/>
    <w:rsid w:val="00CE1F5D"/>
    <w:rsid w:val="00D65EC7"/>
    <w:rsid w:val="00DB3CF3"/>
    <w:rsid w:val="00DE7078"/>
    <w:rsid w:val="00E26A73"/>
    <w:rsid w:val="00E44288"/>
    <w:rsid w:val="00E824F4"/>
    <w:rsid w:val="00F540B2"/>
    <w:rsid w:val="00F756A7"/>
    <w:rsid w:val="00FB5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602BFD-3B76-4FCF-A4B0-065A3BFB9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4FF"/>
    <w:pPr>
      <w:tabs>
        <w:tab w:val="left" w:pos="2448"/>
      </w:tabs>
      <w:spacing w:after="240" w:line="276" w:lineRule="auto"/>
    </w:pPr>
    <w:rPr>
      <w:rFonts w:asciiTheme="minorHAnsi" w:hAnsiTheme="minorHAnsi"/>
      <w:sz w:val="24"/>
      <w:szCs w:val="24"/>
    </w:rPr>
  </w:style>
  <w:style w:type="paragraph" w:styleId="Heading1">
    <w:name w:val="heading 1"/>
    <w:basedOn w:val="Normal"/>
    <w:next w:val="Normal"/>
    <w:qFormat/>
    <w:rsid w:val="000534FF"/>
    <w:pPr>
      <w:spacing w:after="360"/>
      <w:contextualSpacing/>
      <w:jc w:val="center"/>
      <w:outlineLvl w:val="0"/>
    </w:pPr>
    <w:rPr>
      <w:sz w:val="26"/>
    </w:rPr>
  </w:style>
  <w:style w:type="paragraph" w:styleId="Heading2">
    <w:name w:val="heading 2"/>
    <w:basedOn w:val="Normal"/>
    <w:next w:val="Normal"/>
    <w:qFormat/>
    <w:rsid w:val="005578C9"/>
    <w:pPr>
      <w:spacing w:after="0"/>
      <w:outlineLvl w:val="1"/>
    </w:pPr>
    <w:rPr>
      <w:rFonts w:asciiTheme="majorHAnsi" w:hAnsiTheme="majorHAnsi"/>
      <w:b/>
    </w:rPr>
  </w:style>
  <w:style w:type="paragraph" w:styleId="Heading3">
    <w:name w:val="heading 3"/>
    <w:basedOn w:val="Normal"/>
    <w:next w:val="Normal"/>
    <w:semiHidden/>
    <w:unhideWhenUsed/>
    <w:rsid w:val="005578C9"/>
    <w:pPr>
      <w:keepNext/>
      <w:outlineLvl w:val="2"/>
    </w:pPr>
    <w:rPr>
      <w:rFonts w:asciiTheme="majorHAnsi" w:hAnsiTheme="maj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rsid w:val="00272ABC"/>
    <w:pPr>
      <w:jc w:val="center"/>
    </w:pPr>
    <w:rPr>
      <w:b/>
      <w:sz w:val="28"/>
    </w:rPr>
  </w:style>
  <w:style w:type="character" w:styleId="PlaceholderText">
    <w:name w:val="Placeholder Text"/>
    <w:basedOn w:val="DefaultParagraphFont"/>
    <w:uiPriority w:val="99"/>
    <w:semiHidden/>
    <w:rsid w:val="00272ABC"/>
    <w:rPr>
      <w:color w:val="808080"/>
    </w:rPr>
  </w:style>
  <w:style w:type="paragraph" w:styleId="BalloonText">
    <w:name w:val="Balloon Text"/>
    <w:basedOn w:val="Normal"/>
    <w:link w:val="BalloonTextChar"/>
    <w:semiHidden/>
    <w:unhideWhenUsed/>
    <w:rsid w:val="0027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72ABC"/>
    <w:rPr>
      <w:rFonts w:ascii="Tahoma" w:hAnsi="Tahoma" w:cs="Tahoma"/>
      <w:sz w:val="16"/>
      <w:szCs w:val="16"/>
    </w:rPr>
  </w:style>
  <w:style w:type="paragraph" w:styleId="ListParagraph">
    <w:name w:val="List Paragraph"/>
    <w:basedOn w:val="Normal"/>
    <w:uiPriority w:val="34"/>
    <w:unhideWhenUsed/>
    <w:rsid w:val="003956E0"/>
    <w:pPr>
      <w:ind w:left="720"/>
      <w:contextualSpacing/>
    </w:pPr>
  </w:style>
  <w:style w:type="character" w:styleId="Hyperlink">
    <w:name w:val="Hyperlink"/>
    <w:basedOn w:val="DefaultParagraphFont"/>
    <w:unhideWhenUsed/>
    <w:rsid w:val="00B453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76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leincollinsband.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AppData\Roaming\Microsoft\Templates\Minutes%20for%20organization%20meeting%20(long%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589FCE5543C43FC8D072E3AF4509F7A"/>
        <w:category>
          <w:name w:val="General"/>
          <w:gallery w:val="placeholder"/>
        </w:category>
        <w:types>
          <w:type w:val="bbPlcHdr"/>
        </w:types>
        <w:behaviors>
          <w:behavior w:val="content"/>
        </w:behaviors>
        <w:guid w:val="{DFCC02EE-B728-43D0-87EA-924FE63050AA}"/>
      </w:docPartPr>
      <w:docPartBody>
        <w:p w:rsidR="001C0316" w:rsidRDefault="00881548">
          <w:pPr>
            <w:pStyle w:val="5589FCE5543C43FC8D072E3AF4509F7A"/>
          </w:pPr>
          <w:r>
            <w:t>[Organization/Committee Name]</w:t>
          </w:r>
        </w:p>
      </w:docPartBody>
    </w:docPart>
    <w:docPart>
      <w:docPartPr>
        <w:name w:val="6606AB118EC0476E819B21467A4E03FC"/>
        <w:category>
          <w:name w:val="General"/>
          <w:gallery w:val="placeholder"/>
        </w:category>
        <w:types>
          <w:type w:val="bbPlcHdr"/>
        </w:types>
        <w:behaviors>
          <w:behavior w:val="content"/>
        </w:behaviors>
        <w:guid w:val="{BEB41352-D911-4634-A5D8-6200D78D9C7E}"/>
      </w:docPartPr>
      <w:docPartBody>
        <w:p w:rsidR="001C0316" w:rsidRDefault="00881548">
          <w:pPr>
            <w:pStyle w:val="6606AB118EC0476E819B21467A4E03FC"/>
          </w:pPr>
          <w:r>
            <w:t>[Date]</w:t>
          </w:r>
        </w:p>
      </w:docPartBody>
    </w:docPart>
    <w:docPart>
      <w:docPartPr>
        <w:name w:val="930486D1105D419FAAA6CD9BF61E2F8B"/>
        <w:category>
          <w:name w:val="General"/>
          <w:gallery w:val="placeholder"/>
        </w:category>
        <w:types>
          <w:type w:val="bbPlcHdr"/>
        </w:types>
        <w:behaviors>
          <w:behavior w:val="content"/>
        </w:behaviors>
        <w:guid w:val="{B4302B92-9715-4AAD-B74E-E7C972172757}"/>
      </w:docPartPr>
      <w:docPartBody>
        <w:p w:rsidR="001C0316" w:rsidRDefault="00881548">
          <w:pPr>
            <w:pStyle w:val="930486D1105D419FAAA6CD9BF61E2F8B"/>
          </w:pPr>
          <w:r>
            <w:t>[Organization/Committee Name]</w:t>
          </w:r>
        </w:p>
      </w:docPartBody>
    </w:docPart>
    <w:docPart>
      <w:docPartPr>
        <w:name w:val="9B7FDCEC96494F2994D972CA82D305CB"/>
        <w:category>
          <w:name w:val="General"/>
          <w:gallery w:val="placeholder"/>
        </w:category>
        <w:types>
          <w:type w:val="bbPlcHdr"/>
        </w:types>
        <w:behaviors>
          <w:behavior w:val="content"/>
        </w:behaviors>
        <w:guid w:val="{FC3A84EF-995C-4C5D-801D-77D4AC28739C}"/>
      </w:docPartPr>
      <w:docPartBody>
        <w:p w:rsidR="001C0316" w:rsidRDefault="00881548">
          <w:pPr>
            <w:pStyle w:val="9B7FDCEC96494F2994D972CA82D305CB"/>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548"/>
    <w:rsid w:val="001C0316"/>
    <w:rsid w:val="003C2CFD"/>
    <w:rsid w:val="00881548"/>
    <w:rsid w:val="009179EC"/>
    <w:rsid w:val="00AF6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89FCE5543C43FC8D072E3AF4509F7A">
    <w:name w:val="5589FCE5543C43FC8D072E3AF4509F7A"/>
  </w:style>
  <w:style w:type="paragraph" w:customStyle="1" w:styleId="6606AB118EC0476E819B21467A4E03FC">
    <w:name w:val="6606AB118EC0476E819B21467A4E03FC"/>
  </w:style>
  <w:style w:type="paragraph" w:customStyle="1" w:styleId="930486D1105D419FAAA6CD9BF61E2F8B">
    <w:name w:val="930486D1105D419FAAA6CD9BF61E2F8B"/>
  </w:style>
  <w:style w:type="character" w:styleId="PlaceholderText">
    <w:name w:val="Placeholder Text"/>
    <w:basedOn w:val="DefaultParagraphFont"/>
    <w:uiPriority w:val="99"/>
    <w:semiHidden/>
    <w:rsid w:val="001C0316"/>
    <w:rPr>
      <w:color w:val="808080"/>
    </w:rPr>
  </w:style>
  <w:style w:type="paragraph" w:customStyle="1" w:styleId="3FCAD584015741B88FA28DCD9C976DE7">
    <w:name w:val="3FCAD584015741B88FA28DCD9C976DE7"/>
  </w:style>
  <w:style w:type="paragraph" w:customStyle="1" w:styleId="9B7FDCEC96494F2994D972CA82D305CB">
    <w:name w:val="9B7FDCEC96494F2994D972CA82D305CB"/>
  </w:style>
  <w:style w:type="paragraph" w:customStyle="1" w:styleId="643FFE1C98C4457B8E632E5A845854F6">
    <w:name w:val="643FFE1C98C4457B8E632E5A845854F6"/>
  </w:style>
  <w:style w:type="paragraph" w:customStyle="1" w:styleId="0D9B38421A1C41938551857EE91F640E">
    <w:name w:val="0D9B38421A1C41938551857EE91F640E"/>
  </w:style>
  <w:style w:type="paragraph" w:customStyle="1" w:styleId="B393C442231146D3871B9CC8EBEC8386">
    <w:name w:val="B393C442231146D3871B9CC8EBEC8386"/>
  </w:style>
  <w:style w:type="paragraph" w:customStyle="1" w:styleId="06C818192F4247A19E6C1307EA3D9F94">
    <w:name w:val="06C818192F4247A19E6C1307EA3D9F94"/>
  </w:style>
  <w:style w:type="paragraph" w:customStyle="1" w:styleId="EA2AF88B11EF4E30A8A969AB283DFB1E">
    <w:name w:val="EA2AF88B11EF4E30A8A969AB283DFB1E"/>
  </w:style>
  <w:style w:type="paragraph" w:customStyle="1" w:styleId="8836BE99253E46C2AA3C0C7C567C5CDA">
    <w:name w:val="8836BE99253E46C2AA3C0C7C567C5CDA"/>
  </w:style>
  <w:style w:type="paragraph" w:customStyle="1" w:styleId="0E519E4E4520404BB3224A6C44BBC029">
    <w:name w:val="0E519E4E4520404BB3224A6C44BBC029"/>
  </w:style>
  <w:style w:type="paragraph" w:customStyle="1" w:styleId="95E18CA2036240309B5ADF33ADF77D31">
    <w:name w:val="95E18CA2036240309B5ADF33ADF77D31"/>
  </w:style>
  <w:style w:type="paragraph" w:customStyle="1" w:styleId="89926C1895704852B6D368816A6C297E">
    <w:name w:val="89926C1895704852B6D368816A6C297E"/>
  </w:style>
  <w:style w:type="paragraph" w:customStyle="1" w:styleId="A8E9EFBB75C44637B953FA8381C57544">
    <w:name w:val="A8E9EFBB75C44637B953FA8381C57544"/>
  </w:style>
  <w:style w:type="paragraph" w:customStyle="1" w:styleId="FC8B974BC18F436BAFD3D84C88BEF0C6">
    <w:name w:val="FC8B974BC18F436BAFD3D84C88BEF0C6"/>
  </w:style>
  <w:style w:type="paragraph" w:customStyle="1" w:styleId="6DE1D5CD50324EDEA5363438AB23E49F">
    <w:name w:val="6DE1D5CD50324EDEA5363438AB23E49F"/>
  </w:style>
  <w:style w:type="paragraph" w:customStyle="1" w:styleId="31ADF6360C3F4E38B9D82C34DB590492">
    <w:name w:val="31ADF6360C3F4E38B9D82C34DB590492"/>
  </w:style>
  <w:style w:type="paragraph" w:customStyle="1" w:styleId="FF2374F3B43D460CB5BFCF044D52A0B1">
    <w:name w:val="FF2374F3B43D460CB5BFCF044D52A0B1"/>
  </w:style>
  <w:style w:type="paragraph" w:customStyle="1" w:styleId="13796CAF224C42FC8B836BCBB1F96A5C">
    <w:name w:val="13796CAF224C42FC8B836BCBB1F96A5C"/>
  </w:style>
  <w:style w:type="paragraph" w:customStyle="1" w:styleId="5BA28687A89D42D8A7F435F46AA893ED">
    <w:name w:val="5BA28687A89D42D8A7F435F46AA893ED"/>
    <w:rsid w:val="001C0316"/>
  </w:style>
  <w:style w:type="paragraph" w:customStyle="1" w:styleId="0CC83DC4BCBE488E8CDF82143F47F5FE">
    <w:name w:val="0CC83DC4BCBE488E8CDF82143F47F5FE"/>
    <w:rsid w:val="001C0316"/>
  </w:style>
  <w:style w:type="paragraph" w:customStyle="1" w:styleId="A56436DB03AE4029AB274FD1D359996D">
    <w:name w:val="A56436DB03AE4029AB274FD1D359996D"/>
    <w:rsid w:val="001C0316"/>
  </w:style>
  <w:style w:type="paragraph" w:customStyle="1" w:styleId="9A43525769764D8EBD59A85E493BB00A">
    <w:name w:val="9A43525769764D8EBD59A85E493BB00A"/>
    <w:rsid w:val="001C0316"/>
  </w:style>
  <w:style w:type="paragraph" w:customStyle="1" w:styleId="6C9334129F924170A794B408ADBDC71F">
    <w:name w:val="6C9334129F924170A794B408ADBDC71F"/>
    <w:rsid w:val="001C0316"/>
  </w:style>
  <w:style w:type="paragraph" w:customStyle="1" w:styleId="82D3B97E65FE4F81A87A1EB39CFD1F3D">
    <w:name w:val="82D3B97E65FE4F81A87A1EB39CFD1F3D"/>
    <w:rsid w:val="001C0316"/>
  </w:style>
  <w:style w:type="paragraph" w:customStyle="1" w:styleId="D465ACFA060444DB9AF2C53765C26B44">
    <w:name w:val="D465ACFA060444DB9AF2C53765C26B44"/>
    <w:rsid w:val="001C03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ut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A5E4BCA-D2D3-42D7-839E-EEB83BE3DD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Minutes for organization meeting (long form)</Template>
  <TotalTime>109</TotalTime>
  <Pages>2</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Minutes for organization meeting (long form)</vt:lpstr>
    </vt:vector>
  </TitlesOfParts>
  <Company/>
  <LinksUpToDate>false</LinksUpToDate>
  <CharactersWithSpaces>4875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organization meeting (long form)</dc:title>
  <dc:subject>Klein Collins Band Association</dc:subject>
  <dc:creator>HP</dc:creator>
  <cp:keywords/>
  <cp:lastModifiedBy>HP</cp:lastModifiedBy>
  <cp:revision>5</cp:revision>
  <cp:lastPrinted>2012-01-04T23:03:00Z</cp:lastPrinted>
  <dcterms:created xsi:type="dcterms:W3CDTF">2018-01-08T02:40:00Z</dcterms:created>
  <dcterms:modified xsi:type="dcterms:W3CDTF">2018-01-08T04:28:00Z</dcterms:modified>
  <cp:category>November 14, 2017</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ies>
</file>