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B5" w:rsidRPr="00E655B5" w:rsidRDefault="001866C9" w:rsidP="00E655B5">
      <w:pPr>
        <w:pStyle w:val="Heading1"/>
        <w:rPr>
          <w:rFonts w:ascii="Calibri" w:hAnsi="Calibri"/>
        </w:rPr>
      </w:pPr>
      <w:r>
        <w:softHyphen/>
      </w:r>
      <w:sdt>
        <w:sdtPr>
          <w:rPr>
            <w:rFonts w:ascii="Calibri" w:hAnsi="Calibri"/>
          </w:rPr>
          <w:alias w:val="Name"/>
          <w:tag w:val="Name"/>
          <w:id w:val="976303765"/>
          <w:placeholder>
            <w:docPart w:val="5589FCE5543C43FC8D072E3AF4509F7A"/>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sidRPr="00E655B5">
            <w:rPr>
              <w:rFonts w:ascii="Calibri" w:hAnsi="Calibri"/>
            </w:rPr>
            <w:t>Klein Collins Band Association</w:t>
          </w:r>
        </w:sdtContent>
      </w:sdt>
    </w:p>
    <w:p w:rsidR="009A34F6" w:rsidRPr="00E655B5" w:rsidRDefault="00BF4ECF" w:rsidP="00E655B5">
      <w:pPr>
        <w:pStyle w:val="Heading1"/>
        <w:rPr>
          <w:rFonts w:ascii="Calibri" w:hAnsi="Calibri"/>
        </w:rPr>
      </w:pPr>
      <w:r w:rsidRPr="00E655B5">
        <w:rPr>
          <w:rFonts w:ascii="Calibri" w:hAnsi="Calibri"/>
        </w:rPr>
        <w:t xml:space="preserve">Membership </w:t>
      </w:r>
      <w:r w:rsidR="009A34F6" w:rsidRPr="00E655B5">
        <w:rPr>
          <w:rFonts w:ascii="Calibri" w:hAnsi="Calibri"/>
        </w:rPr>
        <w:t>Meeting Minutes</w:t>
      </w:r>
      <w:r w:rsidR="00B4533D" w:rsidRPr="00E655B5">
        <w:rPr>
          <w:rFonts w:ascii="Calibri" w:hAnsi="Calibri"/>
        </w:rPr>
        <w:t xml:space="preserve"> </w:t>
      </w:r>
      <w:r w:rsidR="00F540B2" w:rsidRPr="00E655B5">
        <w:rPr>
          <w:rFonts w:ascii="Calibri" w:hAnsi="Calibri"/>
        </w:rPr>
        <w:t>–</w:t>
      </w:r>
      <w:r w:rsidR="00B4533D" w:rsidRPr="00E655B5">
        <w:rPr>
          <w:rFonts w:ascii="Calibri" w:hAnsi="Calibri"/>
        </w:rPr>
        <w:t xml:space="preserve"> </w:t>
      </w:r>
      <w:sdt>
        <w:sdtPr>
          <w:rPr>
            <w:rFonts w:ascii="Calibri" w:hAnsi="Calibri"/>
          </w:rPr>
          <w:alias w:val="Date"/>
          <w:tag w:val="Date"/>
          <w:id w:val="976303751"/>
          <w:placeholder>
            <w:docPart w:val="6606AB118EC0476E819B21467A4E03FC"/>
          </w:placeholder>
          <w:dataBinding w:prefixMappings="xmlns:ns0='http://purl.org/dc/elements/1.1/' xmlns:ns1='http://schemas.openxmlformats.org/package/2006/metadata/core-properties' " w:xpath="/ns1:coreProperties[1]/ns1:category[1]" w:storeItemID="{6C3C8BC8-F283-45AE-878A-BAB7291924A1}"/>
          <w:text/>
        </w:sdtPr>
        <w:sdtEndPr/>
        <w:sdtContent>
          <w:r w:rsidR="00BF51B9">
            <w:rPr>
              <w:rFonts w:ascii="Calibri" w:hAnsi="Calibri"/>
            </w:rPr>
            <w:t>April 9</w:t>
          </w:r>
          <w:r w:rsidR="00674804" w:rsidRPr="00E655B5">
            <w:rPr>
              <w:rFonts w:ascii="Calibri" w:hAnsi="Calibri"/>
            </w:rPr>
            <w:t>, 2018</w:t>
          </w:r>
        </w:sdtContent>
      </w:sdt>
    </w:p>
    <w:p w:rsidR="009A34F6" w:rsidRPr="00BF4ECF" w:rsidRDefault="009A34F6" w:rsidP="00BF4EC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30486D1105D419FAAA6CD9BF61E2F8B"/>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Pr>
              <w:rFonts w:ascii="Calibri" w:hAnsi="Calibri"/>
            </w:rPr>
            <w:t>Klein Collins Band Association</w:t>
          </w:r>
        </w:sdtContent>
      </w:sdt>
      <w:r w:rsidRPr="00BF4ECF">
        <w:rPr>
          <w:rFonts w:ascii="Calibri" w:hAnsi="Calibri"/>
        </w:rPr>
        <w:t xml:space="preserve"> was called to order at </w:t>
      </w:r>
      <w:r w:rsidR="00BF51B9">
        <w:rPr>
          <w:rFonts w:ascii="Calibri" w:hAnsi="Calibri"/>
        </w:rPr>
        <w:t>7:10</w:t>
      </w:r>
      <w:r w:rsidR="00BF4ECF">
        <w:rPr>
          <w:rFonts w:ascii="Calibri" w:hAnsi="Calibri"/>
        </w:rPr>
        <w:t xml:space="preserve"> pm</w:t>
      </w:r>
      <w:r w:rsidRPr="00BF4ECF">
        <w:rPr>
          <w:rFonts w:ascii="Calibri" w:hAnsi="Calibri"/>
        </w:rPr>
        <w:t xml:space="preserve"> on </w:t>
      </w:r>
      <w:sdt>
        <w:sdtPr>
          <w:rPr>
            <w:rFonts w:ascii="Calibri" w:hAnsi="Calibri"/>
          </w:rPr>
          <w:alias w:val="Date"/>
          <w:tag w:val="Date"/>
          <w:id w:val="976303804"/>
          <w:placeholder>
            <w:docPart w:val="9B7FDCEC96494F2994D972CA82D305CB"/>
          </w:placeholder>
          <w:dataBinding w:prefixMappings="xmlns:ns0='http://purl.org/dc/elements/1.1/' xmlns:ns1='http://schemas.openxmlformats.org/package/2006/metadata/core-properties' " w:xpath="/ns1:coreProperties[1]/ns1:category[1]" w:storeItemID="{6C3C8BC8-F283-45AE-878A-BAB7291924A1}"/>
          <w:text/>
        </w:sdtPr>
        <w:sdtEndPr/>
        <w:sdtContent>
          <w:r w:rsidR="00BF51B9">
            <w:rPr>
              <w:rFonts w:ascii="Calibri" w:hAnsi="Calibri"/>
            </w:rPr>
            <w:t>April 9, 2018</w:t>
          </w:r>
        </w:sdtContent>
      </w:sdt>
      <w:r w:rsidRPr="00BF4ECF">
        <w:rPr>
          <w:rFonts w:ascii="Calibri" w:hAnsi="Calibri"/>
        </w:rPr>
        <w:t xml:space="preserve"> in </w:t>
      </w:r>
      <w:r w:rsidR="00F540B2">
        <w:rPr>
          <w:rFonts w:ascii="Calibri" w:hAnsi="Calibri"/>
        </w:rPr>
        <w:t>KCHS Band Hall by Julie Evans</w:t>
      </w:r>
      <w:r w:rsidR="00BF4ECF">
        <w:rPr>
          <w:rFonts w:ascii="Calibri" w:hAnsi="Calibri"/>
        </w:rPr>
        <w:t>.</w:t>
      </w:r>
    </w:p>
    <w:p w:rsidR="00BF4ECF" w:rsidRPr="00490BEF" w:rsidRDefault="00BF4ECF" w:rsidP="005578C9">
      <w:pPr>
        <w:rPr>
          <w:rFonts w:ascii="Calibri" w:hAnsi="Calibri"/>
          <w:sz w:val="20"/>
        </w:rPr>
      </w:pPr>
      <w:r w:rsidRPr="00490BEF">
        <w:rPr>
          <w:rFonts w:ascii="Calibri" w:hAnsi="Calibri"/>
          <w:sz w:val="20"/>
          <w:u w:val="single"/>
        </w:rPr>
        <w:t>Members and Parents in attendance</w:t>
      </w:r>
      <w:r w:rsidR="00611E7A">
        <w:rPr>
          <w:rFonts w:ascii="Calibri" w:hAnsi="Calibri"/>
          <w:sz w:val="20"/>
        </w:rPr>
        <w:t>: Julie Evans</w:t>
      </w:r>
      <w:r w:rsidRPr="00490BEF">
        <w:rPr>
          <w:rFonts w:ascii="Calibri" w:hAnsi="Calibri"/>
          <w:sz w:val="20"/>
        </w:rPr>
        <w:t xml:space="preserve">, Shelley Harrington, Carol Rendl, </w:t>
      </w:r>
      <w:r w:rsidR="00F540B2">
        <w:rPr>
          <w:rFonts w:ascii="Calibri" w:hAnsi="Calibri"/>
          <w:sz w:val="20"/>
        </w:rPr>
        <w:t>Kim Mil</w:t>
      </w:r>
      <w:r w:rsidR="00611E7A">
        <w:rPr>
          <w:rFonts w:ascii="Calibri" w:hAnsi="Calibri"/>
          <w:sz w:val="20"/>
        </w:rPr>
        <w:t>ler,</w:t>
      </w:r>
      <w:r w:rsidR="005A5D70">
        <w:rPr>
          <w:rFonts w:ascii="Calibri" w:hAnsi="Calibri"/>
          <w:sz w:val="20"/>
        </w:rPr>
        <w:t xml:space="preserve"> Shelly Lieder,</w:t>
      </w:r>
      <w:r w:rsidR="00611E7A">
        <w:rPr>
          <w:rFonts w:ascii="Calibri" w:hAnsi="Calibri"/>
          <w:sz w:val="20"/>
        </w:rPr>
        <w:t xml:space="preserve"> Jack Bryant</w:t>
      </w:r>
      <w:r w:rsidR="00F540B2">
        <w:rPr>
          <w:rFonts w:ascii="Calibri" w:hAnsi="Calibri"/>
          <w:sz w:val="20"/>
        </w:rPr>
        <w:t xml:space="preserve">, </w:t>
      </w:r>
      <w:r w:rsidR="005A5D70">
        <w:rPr>
          <w:rFonts w:ascii="Calibri" w:hAnsi="Calibri"/>
          <w:sz w:val="20"/>
        </w:rPr>
        <w:t>Deana Stricklin</w:t>
      </w:r>
      <w:r w:rsidR="00611E7A">
        <w:rPr>
          <w:rFonts w:ascii="Calibri" w:hAnsi="Calibri"/>
          <w:sz w:val="20"/>
        </w:rPr>
        <w:t xml:space="preserve">, </w:t>
      </w:r>
      <w:r w:rsidR="001866C9">
        <w:rPr>
          <w:rFonts w:ascii="Calibri" w:hAnsi="Calibri"/>
          <w:sz w:val="20"/>
        </w:rPr>
        <w:t>Bobbi Pfleger, Cheryl De</w:t>
      </w:r>
      <w:r w:rsidR="00BF51B9">
        <w:rPr>
          <w:rFonts w:ascii="Calibri" w:hAnsi="Calibri"/>
          <w:sz w:val="20"/>
        </w:rPr>
        <w:t>nney, Belinda Glasscock</w:t>
      </w:r>
      <w:r w:rsidR="00472157">
        <w:rPr>
          <w:rFonts w:ascii="Calibri" w:hAnsi="Calibri"/>
          <w:sz w:val="20"/>
        </w:rPr>
        <w:t>, Jenn</w:t>
      </w:r>
      <w:r w:rsidR="001866C9">
        <w:rPr>
          <w:rFonts w:ascii="Calibri" w:hAnsi="Calibri"/>
          <w:sz w:val="20"/>
        </w:rPr>
        <w:t xml:space="preserve"> Miller, </w:t>
      </w:r>
      <w:r w:rsidR="00DB1C7F">
        <w:rPr>
          <w:rFonts w:ascii="Calibri" w:hAnsi="Calibri"/>
          <w:sz w:val="20"/>
        </w:rPr>
        <w:t>Richard &amp;</w:t>
      </w:r>
      <w:r w:rsidR="00BF51B9">
        <w:rPr>
          <w:rFonts w:ascii="Calibri" w:hAnsi="Calibri"/>
          <w:sz w:val="20"/>
        </w:rPr>
        <w:t xml:space="preserve"> Laura Barron</w:t>
      </w:r>
      <w:r w:rsidR="00DB1C7F">
        <w:rPr>
          <w:rFonts w:ascii="Calibri" w:hAnsi="Calibri"/>
          <w:sz w:val="20"/>
        </w:rPr>
        <w:t>, Stephanie Lambrecht, Stephanie Shep</w:t>
      </w:r>
      <w:r w:rsidR="00BF51B9">
        <w:rPr>
          <w:rFonts w:ascii="Calibri" w:hAnsi="Calibri"/>
          <w:sz w:val="20"/>
        </w:rPr>
        <w:t>heard, Christi Fauver</w:t>
      </w:r>
      <w:r w:rsidR="00DB1C7F">
        <w:rPr>
          <w:rFonts w:ascii="Calibri" w:hAnsi="Calibri"/>
          <w:sz w:val="20"/>
        </w:rPr>
        <w:t>,</w:t>
      </w:r>
      <w:r w:rsidR="00BF51B9">
        <w:rPr>
          <w:rFonts w:ascii="Calibri" w:hAnsi="Calibri"/>
          <w:sz w:val="20"/>
        </w:rPr>
        <w:t xml:space="preserve"> Paula Broughton, Penny Wyrick, </w:t>
      </w:r>
      <w:r w:rsidR="00DB1C7F">
        <w:rPr>
          <w:rFonts w:ascii="Calibri" w:hAnsi="Calibri"/>
          <w:sz w:val="20"/>
        </w:rPr>
        <w:t xml:space="preserve"> </w:t>
      </w:r>
      <w:r w:rsidR="00611E7A">
        <w:rPr>
          <w:rFonts w:ascii="Calibri" w:hAnsi="Calibri"/>
          <w:sz w:val="20"/>
        </w:rPr>
        <w:t>and</w:t>
      </w:r>
      <w:r w:rsidRPr="00490BEF">
        <w:rPr>
          <w:rFonts w:ascii="Calibri" w:hAnsi="Calibri"/>
          <w:sz w:val="20"/>
        </w:rPr>
        <w:t xml:space="preserve"> Christopher Rugila. </w:t>
      </w:r>
    </w:p>
    <w:p w:rsidR="004C42BE" w:rsidRDefault="0007434C" w:rsidP="004C42BE">
      <w:pPr>
        <w:pStyle w:val="Heading2"/>
        <w:rPr>
          <w:rFonts w:ascii="Calibri" w:hAnsi="Calibri"/>
          <w:b w:val="0"/>
        </w:rPr>
      </w:pPr>
      <w:r>
        <w:rPr>
          <w:rFonts w:ascii="Calibri" w:hAnsi="Calibri"/>
        </w:rPr>
        <w:t>Julie Evans, President of KCBA</w:t>
      </w:r>
      <w:r w:rsidR="005A5D70">
        <w:rPr>
          <w:rFonts w:ascii="Calibri" w:hAnsi="Calibri"/>
          <w:b w:val="0"/>
        </w:rPr>
        <w:t xml:space="preserve"> welcomed </w:t>
      </w:r>
      <w:r>
        <w:rPr>
          <w:rFonts w:ascii="Calibri" w:hAnsi="Calibri"/>
          <w:b w:val="0"/>
        </w:rPr>
        <w:t xml:space="preserve">those in attendance.  </w:t>
      </w:r>
    </w:p>
    <w:p w:rsidR="004C42BE" w:rsidRPr="004C42BE" w:rsidRDefault="005A5D70" w:rsidP="00621736">
      <w:r>
        <w:rPr>
          <w:rFonts w:ascii="Calibri" w:hAnsi="Calibri"/>
        </w:rPr>
        <w:t xml:space="preserve">Review of the </w:t>
      </w:r>
      <w:r w:rsidR="00BF51B9">
        <w:rPr>
          <w:rFonts w:ascii="Calibri" w:hAnsi="Calibri"/>
        </w:rPr>
        <w:t>March 5</w:t>
      </w:r>
      <w:r w:rsidR="00113822">
        <w:rPr>
          <w:rFonts w:ascii="Calibri" w:hAnsi="Calibri"/>
        </w:rPr>
        <w:t>, 2018</w:t>
      </w:r>
      <w:r w:rsidR="00611E7A" w:rsidRPr="00611E7A">
        <w:rPr>
          <w:rFonts w:ascii="Calibri" w:hAnsi="Calibri"/>
        </w:rPr>
        <w:t xml:space="preserve"> meeting minutes.  </w:t>
      </w:r>
      <w:r w:rsidR="005611C2">
        <w:rPr>
          <w:rFonts w:ascii="Calibri" w:hAnsi="Calibri"/>
        </w:rPr>
        <w:t xml:space="preserve">Paula Raska </w:t>
      </w:r>
      <w:r w:rsidR="00611E7A" w:rsidRPr="00611E7A">
        <w:rPr>
          <w:rFonts w:ascii="Calibri" w:hAnsi="Calibri"/>
        </w:rPr>
        <w:t xml:space="preserve">motioned to approve the minutes </w:t>
      </w:r>
      <w:r w:rsidR="005653EC">
        <w:rPr>
          <w:rFonts w:ascii="Calibri" w:hAnsi="Calibri"/>
        </w:rPr>
        <w:t xml:space="preserve">and </w:t>
      </w:r>
      <w:r w:rsidR="00611E7A" w:rsidRPr="00611E7A">
        <w:rPr>
          <w:rFonts w:ascii="Calibri" w:hAnsi="Calibri"/>
        </w:rPr>
        <w:t>mot</w:t>
      </w:r>
      <w:r w:rsidR="00113822">
        <w:rPr>
          <w:rFonts w:ascii="Calibri" w:hAnsi="Calibri"/>
        </w:rPr>
        <w:t xml:space="preserve">ion was 2nd by </w:t>
      </w:r>
      <w:r w:rsidR="005611C2">
        <w:rPr>
          <w:rFonts w:ascii="Calibri" w:hAnsi="Calibri"/>
        </w:rPr>
        <w:t>Shelley Harrington</w:t>
      </w:r>
      <w:r w:rsidR="00611E7A" w:rsidRPr="00611E7A">
        <w:rPr>
          <w:rFonts w:ascii="Calibri" w:hAnsi="Calibri"/>
        </w:rPr>
        <w:t xml:space="preserve">.  </w:t>
      </w:r>
    </w:p>
    <w:p w:rsidR="009A34F6" w:rsidRPr="00E26A73" w:rsidRDefault="0007434C" w:rsidP="000534FF">
      <w:pPr>
        <w:pStyle w:val="Heading2"/>
        <w:rPr>
          <w:rFonts w:ascii="Calibri" w:hAnsi="Calibri"/>
          <w:u w:val="single"/>
        </w:rPr>
      </w:pPr>
      <w:r w:rsidRPr="00E26A73">
        <w:rPr>
          <w:rFonts w:ascii="Calibri" w:hAnsi="Calibri"/>
          <w:u w:val="single"/>
        </w:rPr>
        <w:t>Report of the Board</w:t>
      </w:r>
    </w:p>
    <w:p w:rsidR="000B7A47" w:rsidRDefault="00E26A73" w:rsidP="001D421B">
      <w:pPr>
        <w:pStyle w:val="ListParagraph"/>
        <w:numPr>
          <w:ilvl w:val="0"/>
          <w:numId w:val="14"/>
        </w:numPr>
        <w:ind w:left="360" w:hanging="180"/>
        <w:rPr>
          <w:rFonts w:ascii="Calibri" w:hAnsi="Calibri"/>
        </w:rPr>
      </w:pPr>
      <w:r w:rsidRPr="000B7A47">
        <w:rPr>
          <w:rFonts w:ascii="Calibri" w:hAnsi="Calibri"/>
          <w:b/>
        </w:rPr>
        <w:t>Secretary, Carol Rendl</w:t>
      </w:r>
      <w:r w:rsidR="0007434C" w:rsidRPr="000B7A47">
        <w:rPr>
          <w:rFonts w:ascii="Calibri" w:hAnsi="Calibri"/>
        </w:rPr>
        <w:t xml:space="preserve"> </w:t>
      </w:r>
      <w:r w:rsidR="004C42BE" w:rsidRPr="000B7A47">
        <w:rPr>
          <w:rFonts w:ascii="Calibri" w:hAnsi="Calibri"/>
        </w:rPr>
        <w:t xml:space="preserve">– </w:t>
      </w:r>
      <w:r w:rsidR="00BF51B9" w:rsidRPr="000B7A47">
        <w:rPr>
          <w:rFonts w:ascii="Calibri" w:hAnsi="Calibri"/>
        </w:rPr>
        <w:t>Did not report</w:t>
      </w:r>
      <w:r w:rsidR="004C42BE" w:rsidRPr="000B7A47">
        <w:rPr>
          <w:rFonts w:ascii="Calibri" w:hAnsi="Calibri"/>
        </w:rPr>
        <w:t xml:space="preserve"> t</w:t>
      </w:r>
      <w:r w:rsidRPr="000B7A47">
        <w:rPr>
          <w:rFonts w:ascii="Calibri" w:hAnsi="Calibri"/>
        </w:rPr>
        <w:t xml:space="preserve">he total KCBA monthly </w:t>
      </w:r>
      <w:r w:rsidR="004C42BE" w:rsidRPr="000B7A47">
        <w:rPr>
          <w:rFonts w:ascii="Calibri" w:hAnsi="Calibri"/>
        </w:rPr>
        <w:t xml:space="preserve">volunteer </w:t>
      </w:r>
      <w:r w:rsidRPr="000B7A47">
        <w:rPr>
          <w:rFonts w:ascii="Calibri" w:hAnsi="Calibri"/>
        </w:rPr>
        <w:t xml:space="preserve">hours </w:t>
      </w:r>
      <w:r w:rsidR="004C42BE" w:rsidRPr="000B7A47">
        <w:rPr>
          <w:rFonts w:ascii="Calibri" w:hAnsi="Calibri"/>
        </w:rPr>
        <w:t xml:space="preserve">for </w:t>
      </w:r>
      <w:r w:rsidR="009B5838" w:rsidRPr="000B7A47">
        <w:rPr>
          <w:rFonts w:ascii="Calibri" w:hAnsi="Calibri"/>
        </w:rPr>
        <w:t xml:space="preserve">month ending </w:t>
      </w:r>
      <w:r w:rsidR="00BF51B9" w:rsidRPr="000B7A47">
        <w:rPr>
          <w:rFonts w:ascii="Calibri" w:hAnsi="Calibri"/>
        </w:rPr>
        <w:t xml:space="preserve">March </w:t>
      </w:r>
      <w:r w:rsidR="00113822" w:rsidRPr="000B7A47">
        <w:rPr>
          <w:rFonts w:ascii="Calibri" w:hAnsi="Calibri"/>
        </w:rPr>
        <w:t>25, 2018</w:t>
      </w:r>
      <w:r w:rsidR="00BF51B9" w:rsidRPr="000B7A47">
        <w:rPr>
          <w:rFonts w:ascii="Calibri" w:hAnsi="Calibri"/>
        </w:rPr>
        <w:t xml:space="preserve">.  Did not request volunteer hours from individuals to compare with Fun Run hours submitted by Kimberly Harte. Carol will email folks for the hours ending both March 25 and April 25 prior to May 4 Banquet as hours will be reported in programs. </w:t>
      </w:r>
      <w:r w:rsidR="004C42BE" w:rsidRPr="000B7A47">
        <w:rPr>
          <w:rFonts w:ascii="Calibri" w:hAnsi="Calibri"/>
        </w:rPr>
        <w:t xml:space="preserve">  </w:t>
      </w:r>
      <w:r w:rsidR="000B7A47">
        <w:rPr>
          <w:rFonts w:ascii="Calibri" w:hAnsi="Calibri"/>
        </w:rPr>
        <w:t xml:space="preserve">Will have update at next meeting. </w:t>
      </w:r>
    </w:p>
    <w:p w:rsidR="00E26A73" w:rsidRPr="000B7A47" w:rsidRDefault="00E26A73" w:rsidP="001D421B">
      <w:pPr>
        <w:pStyle w:val="ListParagraph"/>
        <w:numPr>
          <w:ilvl w:val="0"/>
          <w:numId w:val="14"/>
        </w:numPr>
        <w:ind w:left="360" w:hanging="180"/>
        <w:rPr>
          <w:rFonts w:ascii="Calibri" w:hAnsi="Calibri"/>
        </w:rPr>
      </w:pPr>
      <w:r w:rsidRPr="000B7A47">
        <w:rPr>
          <w:rFonts w:ascii="Calibri" w:hAnsi="Calibri"/>
          <w:b/>
        </w:rPr>
        <w:t xml:space="preserve">Kim Miller, Treasurer </w:t>
      </w:r>
      <w:r w:rsidR="00231707" w:rsidRPr="000B7A47">
        <w:rPr>
          <w:rFonts w:ascii="Calibri" w:hAnsi="Calibri"/>
        </w:rPr>
        <w:t xml:space="preserve">– </w:t>
      </w:r>
      <w:r w:rsidR="00113822" w:rsidRPr="000B7A47">
        <w:rPr>
          <w:rFonts w:ascii="Calibri" w:hAnsi="Calibri"/>
        </w:rPr>
        <w:t xml:space="preserve">Reported </w:t>
      </w:r>
      <w:r w:rsidR="005611C2" w:rsidRPr="000B7A47">
        <w:rPr>
          <w:rFonts w:ascii="Calibri" w:hAnsi="Calibri"/>
        </w:rPr>
        <w:t>a</w:t>
      </w:r>
      <w:r w:rsidR="000B7A47">
        <w:rPr>
          <w:rFonts w:ascii="Calibri" w:hAnsi="Calibri"/>
        </w:rPr>
        <w:t>pproximately $23,751 is current income for flag subscriptions. Current checking account balance (without flag subscription money) is $47,069.95</w:t>
      </w:r>
      <w:r w:rsidR="00113822" w:rsidRPr="000B7A47">
        <w:rPr>
          <w:rFonts w:ascii="Calibri" w:hAnsi="Calibri"/>
        </w:rPr>
        <w:t xml:space="preserve">  </w:t>
      </w:r>
      <w:r w:rsidR="009B5838" w:rsidRPr="000B7A47">
        <w:rPr>
          <w:rFonts w:ascii="Calibri" w:hAnsi="Calibri"/>
        </w:rPr>
        <w:t xml:space="preserve"> </w:t>
      </w:r>
      <w:r w:rsidR="000B7A47">
        <w:rPr>
          <w:rFonts w:ascii="Calibri" w:hAnsi="Calibri"/>
        </w:rPr>
        <w:t>Profit collected from the 5K Fun Run looks to be $2,447.25</w:t>
      </w:r>
    </w:p>
    <w:p w:rsidR="001136CA" w:rsidRPr="001136CA" w:rsidRDefault="00A31743" w:rsidP="001136CA">
      <w:pPr>
        <w:pStyle w:val="ListParagraph"/>
        <w:numPr>
          <w:ilvl w:val="0"/>
          <w:numId w:val="14"/>
        </w:numPr>
        <w:ind w:left="360" w:hanging="180"/>
        <w:rPr>
          <w:rFonts w:ascii="Calibri" w:hAnsi="Calibri"/>
        </w:rPr>
      </w:pPr>
      <w:r w:rsidRPr="00231707">
        <w:rPr>
          <w:rFonts w:ascii="Calibri" w:hAnsi="Calibri"/>
          <w:b/>
        </w:rPr>
        <w:t xml:space="preserve">Budget Report, </w:t>
      </w:r>
      <w:r w:rsidR="001136CA">
        <w:rPr>
          <w:rFonts w:ascii="Calibri" w:hAnsi="Calibri"/>
          <w:b/>
        </w:rPr>
        <w:t xml:space="preserve">by </w:t>
      </w:r>
      <w:r w:rsidR="00407C2D">
        <w:rPr>
          <w:rFonts w:ascii="Calibri" w:hAnsi="Calibri"/>
          <w:b/>
        </w:rPr>
        <w:t>Cheryl Denney</w:t>
      </w:r>
      <w:r w:rsidRPr="00231707">
        <w:rPr>
          <w:rFonts w:ascii="Calibri" w:hAnsi="Calibri"/>
          <w:b/>
        </w:rPr>
        <w:t xml:space="preserve"> </w:t>
      </w:r>
      <w:r w:rsidR="001136CA">
        <w:rPr>
          <w:rFonts w:ascii="Calibri" w:hAnsi="Calibri"/>
        </w:rPr>
        <w:t>–</w:t>
      </w:r>
      <w:r w:rsidR="009B5838">
        <w:rPr>
          <w:rFonts w:ascii="Calibri" w:hAnsi="Calibri"/>
        </w:rPr>
        <w:t xml:space="preserve"> </w:t>
      </w:r>
      <w:r w:rsidR="001136CA">
        <w:rPr>
          <w:rFonts w:ascii="Calibri" w:hAnsi="Calibri"/>
        </w:rPr>
        <w:t xml:space="preserve"> </w:t>
      </w:r>
      <w:r w:rsidR="000B7A47">
        <w:rPr>
          <w:rFonts w:ascii="Calibri" w:hAnsi="Calibri"/>
        </w:rPr>
        <w:t>Reviewed the current budget and highlighted some of the proposed changes for the 2018-2019 proposed budget</w:t>
      </w:r>
      <w:r w:rsidR="000B023D">
        <w:rPr>
          <w:rFonts w:ascii="Calibri" w:hAnsi="Calibri"/>
        </w:rPr>
        <w:t>.</w:t>
      </w:r>
      <w:r w:rsidR="000B7A47">
        <w:rPr>
          <w:rFonts w:ascii="Calibri" w:hAnsi="Calibri"/>
        </w:rPr>
        <w:t xml:space="preserve"> Fair share fee rate will remain the same. Accounting for the Fun Run and Spirit Sales for next year will be placed in Activity Fund.  Costs of administration has increased due in part to increase in credit card fees for payments. </w:t>
      </w:r>
      <w:r w:rsidR="000B023D">
        <w:rPr>
          <w:rFonts w:ascii="Calibri" w:hAnsi="Calibri"/>
        </w:rPr>
        <w:t xml:space="preserve"> </w:t>
      </w:r>
    </w:p>
    <w:p w:rsidR="00A31743" w:rsidRPr="00231707" w:rsidRDefault="00A31743" w:rsidP="00F312DD">
      <w:pPr>
        <w:pStyle w:val="ListParagraph"/>
        <w:numPr>
          <w:ilvl w:val="0"/>
          <w:numId w:val="14"/>
        </w:numPr>
        <w:ind w:left="360" w:hanging="180"/>
        <w:rPr>
          <w:rFonts w:ascii="Calibri" w:hAnsi="Calibri"/>
        </w:rPr>
      </w:pPr>
      <w:r w:rsidRPr="00231707">
        <w:rPr>
          <w:rFonts w:ascii="Calibri" w:hAnsi="Calibri"/>
          <w:b/>
        </w:rPr>
        <w:t xml:space="preserve">Shelly </w:t>
      </w:r>
      <w:r w:rsidR="00183B44" w:rsidRPr="00231707">
        <w:rPr>
          <w:rFonts w:ascii="Calibri" w:hAnsi="Calibri"/>
          <w:b/>
        </w:rPr>
        <w:t>Lieder</w:t>
      </w:r>
      <w:r w:rsidRPr="00231707">
        <w:rPr>
          <w:rFonts w:ascii="Calibri" w:hAnsi="Calibri"/>
          <w:b/>
        </w:rPr>
        <w:t>, Governance Officer</w:t>
      </w:r>
      <w:r w:rsidR="002544DF">
        <w:rPr>
          <w:rFonts w:ascii="Calibri" w:hAnsi="Calibri"/>
          <w:b/>
        </w:rPr>
        <w:t xml:space="preserve"> </w:t>
      </w:r>
      <w:r w:rsidR="00183B44">
        <w:rPr>
          <w:rFonts w:ascii="Calibri" w:hAnsi="Calibri"/>
        </w:rPr>
        <w:t xml:space="preserve">– </w:t>
      </w:r>
      <w:r w:rsidR="000B7A47">
        <w:rPr>
          <w:rFonts w:ascii="Calibri" w:hAnsi="Calibri"/>
        </w:rPr>
        <w:t xml:space="preserve"> Shelly and Julie will discuss i</w:t>
      </w:r>
      <w:r w:rsidR="000B023D">
        <w:rPr>
          <w:rFonts w:ascii="Calibri" w:hAnsi="Calibri"/>
        </w:rPr>
        <w:t xml:space="preserve">nfo regarding </w:t>
      </w:r>
      <w:r w:rsidR="005A037B">
        <w:rPr>
          <w:rFonts w:ascii="Calibri" w:hAnsi="Calibri"/>
        </w:rPr>
        <w:t xml:space="preserve">this in new business section of meeting. </w:t>
      </w:r>
    </w:p>
    <w:p w:rsidR="00E619BB" w:rsidRPr="00621736" w:rsidRDefault="0099230C" w:rsidP="000E76B6">
      <w:pPr>
        <w:pStyle w:val="ListParagraph"/>
        <w:numPr>
          <w:ilvl w:val="0"/>
          <w:numId w:val="14"/>
        </w:numPr>
        <w:ind w:left="360" w:hanging="180"/>
        <w:rPr>
          <w:rFonts w:ascii="Calibri" w:hAnsi="Calibri"/>
          <w:b/>
        </w:rPr>
      </w:pPr>
      <w:r>
        <w:rPr>
          <w:rFonts w:ascii="Calibri" w:hAnsi="Calibri"/>
          <w:b/>
        </w:rPr>
        <w:t>Christi Fauver, Guard Updates</w:t>
      </w:r>
      <w:r w:rsidR="00A31743" w:rsidRPr="00621736">
        <w:rPr>
          <w:rFonts w:ascii="Calibri" w:hAnsi="Calibri"/>
        </w:rPr>
        <w:t xml:space="preserve"> </w:t>
      </w:r>
      <w:r w:rsidR="00183B44" w:rsidRPr="00621736">
        <w:rPr>
          <w:rFonts w:ascii="Calibri" w:hAnsi="Calibri"/>
        </w:rPr>
        <w:t xml:space="preserve">– </w:t>
      </w:r>
      <w:r>
        <w:rPr>
          <w:rFonts w:ascii="Calibri" w:hAnsi="Calibri"/>
        </w:rPr>
        <w:t>Recent competitions resulted in JV Guard placing 5</w:t>
      </w:r>
      <w:r w:rsidRPr="0099230C">
        <w:rPr>
          <w:rFonts w:ascii="Calibri" w:hAnsi="Calibri"/>
          <w:vertAlign w:val="superscript"/>
        </w:rPr>
        <w:t>th</w:t>
      </w:r>
      <w:r>
        <w:rPr>
          <w:rFonts w:ascii="Calibri" w:hAnsi="Calibri"/>
        </w:rPr>
        <w:t xml:space="preserve"> and advancing to state.  The Varsity squad placed the highest ever for the team.  Overall the Guard expressed that Mr. Smith has been great to work with and very positive for the program.  </w:t>
      </w:r>
    </w:p>
    <w:p w:rsidR="00CC0A83" w:rsidRDefault="00CC0A83">
      <w:pPr>
        <w:tabs>
          <w:tab w:val="clear" w:pos="2448"/>
        </w:tabs>
        <w:spacing w:after="0" w:line="240" w:lineRule="auto"/>
        <w:rPr>
          <w:rFonts w:ascii="Calibri" w:hAnsi="Calibri"/>
          <w:b/>
          <w:u w:val="single"/>
        </w:rPr>
      </w:pPr>
      <w:r>
        <w:rPr>
          <w:rFonts w:ascii="Calibri" w:hAnsi="Calibri"/>
          <w:b/>
          <w:u w:val="single"/>
        </w:rPr>
        <w:t>OLD Business—</w:t>
      </w:r>
    </w:p>
    <w:p w:rsidR="00CC0A83" w:rsidRPr="00620AD9" w:rsidRDefault="003659B7" w:rsidP="00620AD9">
      <w:pPr>
        <w:pStyle w:val="ListParagraph"/>
        <w:numPr>
          <w:ilvl w:val="0"/>
          <w:numId w:val="14"/>
        </w:numPr>
        <w:ind w:left="360" w:hanging="180"/>
        <w:rPr>
          <w:rFonts w:ascii="Calibri" w:hAnsi="Calibri"/>
        </w:rPr>
      </w:pPr>
      <w:r w:rsidRPr="00620AD9">
        <w:rPr>
          <w:rFonts w:ascii="Calibri" w:hAnsi="Calibri"/>
          <w:b/>
        </w:rPr>
        <w:t>Flag Fundraiser –</w:t>
      </w:r>
      <w:r w:rsidR="00221BA3">
        <w:rPr>
          <w:rFonts w:ascii="Calibri" w:hAnsi="Calibri"/>
        </w:rPr>
        <w:t xml:space="preserve"> Julie Evans shared </w:t>
      </w:r>
      <w:r w:rsidR="0099230C">
        <w:rPr>
          <w:rFonts w:ascii="Calibri" w:hAnsi="Calibri"/>
        </w:rPr>
        <w:t xml:space="preserve">reminder that the signup or renewal online deadline is </w:t>
      </w:r>
      <w:r w:rsidR="00DB3883">
        <w:rPr>
          <w:rFonts w:ascii="Calibri" w:hAnsi="Calibri"/>
        </w:rPr>
        <w:t>May 1</w:t>
      </w:r>
      <w:r w:rsidR="00DB3883" w:rsidRPr="00DB3883">
        <w:rPr>
          <w:rFonts w:ascii="Calibri" w:hAnsi="Calibri"/>
          <w:vertAlign w:val="superscript"/>
        </w:rPr>
        <w:t>st</w:t>
      </w:r>
      <w:r w:rsidR="00DB3883">
        <w:rPr>
          <w:rFonts w:ascii="Calibri" w:hAnsi="Calibri"/>
        </w:rPr>
        <w:t xml:space="preserve">. </w:t>
      </w:r>
      <w:r w:rsidR="003548E7">
        <w:rPr>
          <w:rFonts w:ascii="Calibri" w:hAnsi="Calibri"/>
        </w:rPr>
        <w:t>No exceptions.</w:t>
      </w:r>
      <w:r w:rsidR="0099230C">
        <w:rPr>
          <w:rFonts w:ascii="Calibri" w:hAnsi="Calibri"/>
        </w:rPr>
        <w:t xml:space="preserve">  Asked KCBA members to promote this fundraiser and Mr. Rugila added to this encouragement as we are about half way to the end of sign up period.  Belinda Glasscock suggested possibly using door hangers in </w:t>
      </w:r>
      <w:r w:rsidR="006467EC">
        <w:rPr>
          <w:rFonts w:ascii="Calibri" w:hAnsi="Calibri"/>
        </w:rPr>
        <w:t>neighborhoods</w:t>
      </w:r>
      <w:r w:rsidR="0099230C">
        <w:rPr>
          <w:rFonts w:ascii="Calibri" w:hAnsi="Calibri"/>
        </w:rPr>
        <w:t xml:space="preserve"> in the future as she has seen for other fundraisers.  Mr. Rugila will look into this. </w:t>
      </w:r>
    </w:p>
    <w:p w:rsidR="00DB3883" w:rsidRDefault="003659B7" w:rsidP="00DD1846">
      <w:pPr>
        <w:pStyle w:val="ListParagraph"/>
        <w:numPr>
          <w:ilvl w:val="0"/>
          <w:numId w:val="14"/>
        </w:numPr>
        <w:ind w:left="360" w:hanging="180"/>
        <w:rPr>
          <w:rFonts w:ascii="Calibri" w:hAnsi="Calibri"/>
        </w:rPr>
      </w:pPr>
      <w:r w:rsidRPr="00DB3883">
        <w:rPr>
          <w:rFonts w:ascii="Calibri" w:hAnsi="Calibri"/>
          <w:b/>
        </w:rPr>
        <w:t>Banquet is May 4</w:t>
      </w:r>
      <w:r w:rsidRPr="00DB3883">
        <w:rPr>
          <w:rFonts w:ascii="Calibri" w:hAnsi="Calibri"/>
          <w:b/>
          <w:vertAlign w:val="superscript"/>
        </w:rPr>
        <w:t>th</w:t>
      </w:r>
      <w:r w:rsidR="00DB3883" w:rsidRPr="00DB3883">
        <w:rPr>
          <w:rFonts w:ascii="Calibri" w:hAnsi="Calibri"/>
        </w:rPr>
        <w:t xml:space="preserve"> -- </w:t>
      </w:r>
      <w:r w:rsidRPr="00DB3883">
        <w:rPr>
          <w:rFonts w:ascii="Calibri" w:hAnsi="Calibri"/>
        </w:rPr>
        <w:t xml:space="preserve">Shelley Harrington </w:t>
      </w:r>
      <w:r w:rsidR="00DB3883">
        <w:rPr>
          <w:rFonts w:ascii="Calibri" w:hAnsi="Calibri"/>
        </w:rPr>
        <w:t xml:space="preserve">reported that </w:t>
      </w:r>
      <w:r w:rsidR="0099230C">
        <w:rPr>
          <w:rFonts w:ascii="Calibri" w:hAnsi="Calibri"/>
        </w:rPr>
        <w:t>she will be sending out a Signup Genius email for volunteers for the banquet.  Ticket sales begin soon, on April 16</w:t>
      </w:r>
      <w:r w:rsidR="0099230C" w:rsidRPr="0099230C">
        <w:rPr>
          <w:rFonts w:ascii="Calibri" w:hAnsi="Calibri"/>
          <w:vertAlign w:val="superscript"/>
        </w:rPr>
        <w:t>th</w:t>
      </w:r>
      <w:r w:rsidR="0099230C">
        <w:rPr>
          <w:rFonts w:ascii="Calibri" w:hAnsi="Calibri"/>
        </w:rPr>
        <w:t xml:space="preserve">.  We will send envelopes home with students. These will need to be returned with form and payment.  An email confirming receipt of ticket order will be </w:t>
      </w:r>
      <w:r w:rsidR="006467EC">
        <w:rPr>
          <w:rFonts w:ascii="Calibri" w:hAnsi="Calibri"/>
        </w:rPr>
        <w:t>sent</w:t>
      </w:r>
      <w:r w:rsidR="0099230C">
        <w:rPr>
          <w:rFonts w:ascii="Calibri" w:hAnsi="Calibri"/>
        </w:rPr>
        <w:t xml:space="preserve"> so parents know their ticket order has been received.  </w:t>
      </w:r>
      <w:r w:rsidR="00EB7CE4">
        <w:rPr>
          <w:rFonts w:ascii="Calibri" w:hAnsi="Calibri"/>
        </w:rPr>
        <w:t xml:space="preserve"> Jenn Miller will have great decorations and we are using a new catering vendor, Vero’s Italian Kitchen.</w:t>
      </w:r>
    </w:p>
    <w:p w:rsidR="003659B7" w:rsidRPr="00DB3883" w:rsidRDefault="003659B7" w:rsidP="00DD1846">
      <w:pPr>
        <w:pStyle w:val="ListParagraph"/>
        <w:numPr>
          <w:ilvl w:val="0"/>
          <w:numId w:val="14"/>
        </w:numPr>
        <w:ind w:left="360" w:hanging="180"/>
        <w:rPr>
          <w:rFonts w:ascii="Calibri" w:hAnsi="Calibri"/>
        </w:rPr>
      </w:pPr>
      <w:r w:rsidRPr="00DB3883">
        <w:rPr>
          <w:rFonts w:ascii="Calibri" w:hAnsi="Calibri"/>
          <w:b/>
        </w:rPr>
        <w:lastRenderedPageBreak/>
        <w:t xml:space="preserve">Board positions </w:t>
      </w:r>
      <w:r w:rsidRPr="00DB3883">
        <w:rPr>
          <w:rFonts w:ascii="Calibri" w:hAnsi="Calibri"/>
        </w:rPr>
        <w:t>–</w:t>
      </w:r>
      <w:r w:rsidR="007F4197">
        <w:rPr>
          <w:rFonts w:ascii="Calibri" w:hAnsi="Calibri"/>
        </w:rPr>
        <w:t xml:space="preserve"> Julie Evans </w:t>
      </w:r>
      <w:r w:rsidR="00641A30">
        <w:rPr>
          <w:rFonts w:ascii="Calibri" w:hAnsi="Calibri"/>
        </w:rPr>
        <w:t>reviewed the current slate of next year’s committee heads and board positions. Commented</w:t>
      </w:r>
      <w:r w:rsidR="007F4197">
        <w:rPr>
          <w:rFonts w:ascii="Calibri" w:hAnsi="Calibri"/>
        </w:rPr>
        <w:t xml:space="preserve"> we have </w:t>
      </w:r>
      <w:r w:rsidR="00641A30">
        <w:rPr>
          <w:rFonts w:ascii="Calibri" w:hAnsi="Calibri"/>
        </w:rPr>
        <w:t>5</w:t>
      </w:r>
      <w:r w:rsidRPr="00DB3883">
        <w:rPr>
          <w:rFonts w:ascii="Calibri" w:hAnsi="Calibri"/>
        </w:rPr>
        <w:t xml:space="preserve"> open </w:t>
      </w:r>
      <w:r w:rsidR="00641A30">
        <w:rPr>
          <w:rFonts w:ascii="Calibri" w:hAnsi="Calibri"/>
        </w:rPr>
        <w:t xml:space="preserve">committee head </w:t>
      </w:r>
      <w:r w:rsidRPr="00DB3883">
        <w:rPr>
          <w:rFonts w:ascii="Calibri" w:hAnsi="Calibri"/>
        </w:rPr>
        <w:t xml:space="preserve">positions, those for </w:t>
      </w:r>
      <w:r w:rsidR="00641A30">
        <w:rPr>
          <w:rFonts w:ascii="Calibri" w:hAnsi="Calibri"/>
        </w:rPr>
        <w:t>Pit Crew, Props, Spirit Sales, Photography, and Football Sales.</w:t>
      </w:r>
      <w:r w:rsidRPr="00DB3883">
        <w:rPr>
          <w:rFonts w:ascii="Calibri" w:hAnsi="Calibri"/>
        </w:rPr>
        <w:t xml:space="preserve">  </w:t>
      </w:r>
      <w:r w:rsidR="007F4197">
        <w:rPr>
          <w:rFonts w:ascii="Calibri" w:hAnsi="Calibri"/>
        </w:rPr>
        <w:t xml:space="preserve">We are still working to recruit folks to fill these positions. </w:t>
      </w:r>
      <w:r w:rsidRPr="00DB3883">
        <w:rPr>
          <w:rFonts w:ascii="Calibri" w:hAnsi="Calibri"/>
        </w:rPr>
        <w:t xml:space="preserve"> </w:t>
      </w:r>
    </w:p>
    <w:p w:rsidR="00456A82" w:rsidRDefault="008A6D60">
      <w:pPr>
        <w:tabs>
          <w:tab w:val="clear" w:pos="2448"/>
        </w:tabs>
        <w:spacing w:after="0" w:line="240" w:lineRule="auto"/>
        <w:rPr>
          <w:rFonts w:ascii="Calibri" w:hAnsi="Calibri"/>
          <w:b/>
          <w:u w:val="single"/>
        </w:rPr>
      </w:pPr>
      <w:r>
        <w:rPr>
          <w:rFonts w:ascii="Calibri" w:hAnsi="Calibri"/>
          <w:b/>
          <w:u w:val="single"/>
        </w:rPr>
        <w:t xml:space="preserve">NEW Business – </w:t>
      </w:r>
    </w:p>
    <w:p w:rsidR="008211CC" w:rsidRDefault="0028458C" w:rsidP="0028458C">
      <w:pPr>
        <w:pStyle w:val="ListParagraph"/>
        <w:numPr>
          <w:ilvl w:val="0"/>
          <w:numId w:val="26"/>
        </w:numPr>
        <w:tabs>
          <w:tab w:val="clear" w:pos="2448"/>
        </w:tabs>
        <w:spacing w:before="240" w:after="0" w:line="240" w:lineRule="auto"/>
        <w:rPr>
          <w:rFonts w:ascii="Calibri" w:hAnsi="Calibri"/>
        </w:rPr>
      </w:pPr>
      <w:r>
        <w:rPr>
          <w:rFonts w:ascii="Calibri" w:hAnsi="Calibri"/>
        </w:rPr>
        <w:t>Next year’s budget was reviewed and proposed to those in attendance it be approved.  Shelly Lieder motioned it be approved and Paula Raska 2</w:t>
      </w:r>
      <w:r w:rsidRPr="0028458C">
        <w:rPr>
          <w:rFonts w:ascii="Calibri" w:hAnsi="Calibri"/>
          <w:vertAlign w:val="superscript"/>
        </w:rPr>
        <w:t>nd</w:t>
      </w:r>
      <w:r>
        <w:rPr>
          <w:rFonts w:ascii="Calibri" w:hAnsi="Calibri"/>
        </w:rPr>
        <w:t xml:space="preserve"> the motion.  Attendees verbally voted and budget was approved. </w:t>
      </w:r>
    </w:p>
    <w:p w:rsidR="0028458C" w:rsidRDefault="00860A06" w:rsidP="0028458C">
      <w:pPr>
        <w:pStyle w:val="ListParagraph"/>
        <w:numPr>
          <w:ilvl w:val="0"/>
          <w:numId w:val="26"/>
        </w:numPr>
        <w:tabs>
          <w:tab w:val="clear" w:pos="2448"/>
        </w:tabs>
        <w:spacing w:before="240" w:after="0" w:line="240" w:lineRule="auto"/>
        <w:rPr>
          <w:rFonts w:ascii="Calibri" w:hAnsi="Calibri"/>
        </w:rPr>
      </w:pPr>
      <w:r>
        <w:rPr>
          <w:rFonts w:ascii="Calibri" w:hAnsi="Calibri"/>
        </w:rPr>
        <w:t xml:space="preserve">Julie Evans (and Shelly Lieder) </w:t>
      </w:r>
      <w:r w:rsidR="006467EC">
        <w:rPr>
          <w:rFonts w:ascii="Calibri" w:hAnsi="Calibri"/>
        </w:rPr>
        <w:t>led</w:t>
      </w:r>
      <w:r>
        <w:rPr>
          <w:rFonts w:ascii="Calibri" w:hAnsi="Calibri"/>
        </w:rPr>
        <w:t xml:space="preserve"> d</w:t>
      </w:r>
      <w:r w:rsidR="0028458C">
        <w:rPr>
          <w:rFonts w:ascii="Calibri" w:hAnsi="Calibri"/>
        </w:rPr>
        <w:t>iscussion regarding what to do with any surplus from this current year.  As previously discussed and approved in the March 5</w:t>
      </w:r>
      <w:r w:rsidR="0028458C" w:rsidRPr="0028458C">
        <w:rPr>
          <w:rFonts w:ascii="Calibri" w:hAnsi="Calibri"/>
          <w:vertAlign w:val="superscript"/>
        </w:rPr>
        <w:t>th</w:t>
      </w:r>
      <w:r w:rsidR="0028458C">
        <w:rPr>
          <w:rFonts w:ascii="Calibri" w:hAnsi="Calibri"/>
        </w:rPr>
        <w:t xml:space="preserve"> meeting, the 5% Carryover from current budget would be approximately $7150.  The current balance/budget surplus is approximately $47,000.  Discussed </w:t>
      </w:r>
      <w:r w:rsidR="00F96D16">
        <w:rPr>
          <w:rFonts w:ascii="Calibri" w:hAnsi="Calibri"/>
        </w:rPr>
        <w:t xml:space="preserve">that </w:t>
      </w:r>
      <w:r w:rsidR="0028458C">
        <w:rPr>
          <w:rFonts w:ascii="Calibri" w:hAnsi="Calibri"/>
        </w:rPr>
        <w:t xml:space="preserve">activity fund money </w:t>
      </w:r>
      <w:r w:rsidR="00F96D16">
        <w:rPr>
          <w:rFonts w:ascii="Calibri" w:hAnsi="Calibri"/>
        </w:rPr>
        <w:t xml:space="preserve">would have to be used for </w:t>
      </w:r>
      <w:r w:rsidR="0028458C">
        <w:rPr>
          <w:rFonts w:ascii="Calibri" w:hAnsi="Calibri"/>
        </w:rPr>
        <w:t xml:space="preserve">the </w:t>
      </w:r>
      <w:r w:rsidR="00F96D16">
        <w:rPr>
          <w:rFonts w:ascii="Calibri" w:hAnsi="Calibri"/>
        </w:rPr>
        <w:t xml:space="preserve">purchase of equipment </w:t>
      </w:r>
      <w:r w:rsidR="0028458C">
        <w:rPr>
          <w:rFonts w:ascii="Calibri" w:hAnsi="Calibri"/>
        </w:rPr>
        <w:t>trailer</w:t>
      </w:r>
      <w:r w:rsidR="00F96D16">
        <w:rPr>
          <w:rFonts w:ascii="Calibri" w:hAnsi="Calibri"/>
        </w:rPr>
        <w:t xml:space="preserve">.   KCBA would be able to donate surplus money to this activity fund.  Mr. Rugila commented he would ask Mr. Kirk, Principal, what the school could donate towards the trailer purchase. </w:t>
      </w:r>
      <w:r w:rsidR="0028458C">
        <w:rPr>
          <w:rFonts w:ascii="Calibri" w:hAnsi="Calibri"/>
        </w:rPr>
        <w:t xml:space="preserve">  </w:t>
      </w:r>
    </w:p>
    <w:p w:rsidR="0028458C" w:rsidRPr="0028458C" w:rsidRDefault="0028458C" w:rsidP="0028458C">
      <w:pPr>
        <w:pStyle w:val="ListParagraph"/>
        <w:tabs>
          <w:tab w:val="clear" w:pos="2448"/>
        </w:tabs>
        <w:spacing w:before="240" w:after="0" w:line="240" w:lineRule="auto"/>
        <w:rPr>
          <w:rFonts w:ascii="Calibri" w:hAnsi="Calibri"/>
        </w:rPr>
      </w:pPr>
    </w:p>
    <w:p w:rsidR="00DE7078" w:rsidRDefault="00DE7078" w:rsidP="00DE7078">
      <w:pPr>
        <w:rPr>
          <w:rFonts w:ascii="Calibri" w:hAnsi="Calibri"/>
          <w:b/>
        </w:rPr>
      </w:pPr>
      <w:r>
        <w:rPr>
          <w:rFonts w:ascii="Calibri" w:hAnsi="Calibri"/>
          <w:b/>
          <w:u w:val="single"/>
        </w:rPr>
        <w:t>Band Director’s Report</w:t>
      </w:r>
      <w:r>
        <w:rPr>
          <w:rFonts w:ascii="Calibri" w:hAnsi="Calibri"/>
          <w:b/>
        </w:rPr>
        <w:t xml:space="preserve"> – Chris Rugila</w:t>
      </w:r>
    </w:p>
    <w:p w:rsidR="008326C7" w:rsidRDefault="008326C7" w:rsidP="009C09B6">
      <w:pPr>
        <w:pStyle w:val="ListParagraph"/>
        <w:numPr>
          <w:ilvl w:val="0"/>
          <w:numId w:val="27"/>
        </w:numPr>
        <w:tabs>
          <w:tab w:val="clear" w:pos="2448"/>
        </w:tabs>
        <w:spacing w:before="240" w:after="0" w:line="240" w:lineRule="auto"/>
        <w:rPr>
          <w:rFonts w:ascii="Calibri" w:hAnsi="Calibri"/>
        </w:rPr>
      </w:pPr>
      <w:r>
        <w:rPr>
          <w:rFonts w:ascii="Calibri" w:hAnsi="Calibri"/>
        </w:rPr>
        <w:t>Update on football programs and required participation in selling of ads for this.</w:t>
      </w:r>
      <w:r w:rsidR="006467EC">
        <w:rPr>
          <w:rFonts w:ascii="Calibri" w:hAnsi="Calibri"/>
        </w:rPr>
        <w:t xml:space="preserve"> </w:t>
      </w:r>
      <w:r>
        <w:rPr>
          <w:rFonts w:ascii="Calibri" w:hAnsi="Calibri"/>
        </w:rPr>
        <w:t xml:space="preserve"> </w:t>
      </w:r>
      <w:r w:rsidR="006467EC">
        <w:rPr>
          <w:rFonts w:ascii="Calibri" w:hAnsi="Calibri"/>
        </w:rPr>
        <w:t>Mr. Rugila told those at the KISD meetings he attended that KCBA will no longer us as a fundraiser, but is happy to sell as a service to KISD.</w:t>
      </w:r>
      <w:r>
        <w:rPr>
          <w:rFonts w:ascii="Calibri" w:hAnsi="Calibri"/>
        </w:rPr>
        <w:t xml:space="preserve"> </w:t>
      </w:r>
      <w:r w:rsidR="006467EC">
        <w:rPr>
          <w:rFonts w:ascii="Calibri" w:hAnsi="Calibri"/>
        </w:rPr>
        <w:t xml:space="preserve"> </w:t>
      </w:r>
      <w:r>
        <w:rPr>
          <w:rFonts w:ascii="Calibri" w:hAnsi="Calibri"/>
        </w:rPr>
        <w:t xml:space="preserve">Mr. Rugila shared that Mr. Monte Mast of KISD Fine Arts said he will look at what can be printed for $4.00 (to sell for $5.00) vs. the $8.00 sales price now. </w:t>
      </w:r>
    </w:p>
    <w:p w:rsidR="0062173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 xml:space="preserve">Reviewed upcoming band UIL dates. </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U of H Festival is Saturday May 5</w:t>
      </w:r>
      <w:r w:rsidRPr="009C09B6">
        <w:rPr>
          <w:rFonts w:ascii="Calibri" w:hAnsi="Calibri"/>
          <w:vertAlign w:val="superscript"/>
        </w:rPr>
        <w:t>th</w:t>
      </w:r>
      <w:r>
        <w:rPr>
          <w:rFonts w:ascii="Calibri" w:hAnsi="Calibri"/>
        </w:rPr>
        <w:t>.</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Will share more info as it is known regarding a July 27</w:t>
      </w:r>
      <w:r w:rsidRPr="009C09B6">
        <w:rPr>
          <w:rFonts w:ascii="Calibri" w:hAnsi="Calibri"/>
          <w:vertAlign w:val="superscript"/>
        </w:rPr>
        <w:t>th</w:t>
      </w:r>
      <w:r>
        <w:rPr>
          <w:rFonts w:ascii="Calibri" w:hAnsi="Calibri"/>
        </w:rPr>
        <w:t xml:space="preserve"> Texas Band </w:t>
      </w:r>
      <w:r w:rsidR="00372E21">
        <w:rPr>
          <w:rFonts w:ascii="Calibri" w:hAnsi="Calibri"/>
        </w:rPr>
        <w:t>Master’s</w:t>
      </w:r>
      <w:r>
        <w:rPr>
          <w:rFonts w:ascii="Calibri" w:hAnsi="Calibri"/>
        </w:rPr>
        <w:t xml:space="preserve"> program he would like to </w:t>
      </w:r>
      <w:r w:rsidR="006467EC">
        <w:rPr>
          <w:rFonts w:ascii="Calibri" w:hAnsi="Calibri"/>
        </w:rPr>
        <w:t xml:space="preserve">take </w:t>
      </w:r>
      <w:r>
        <w:rPr>
          <w:rFonts w:ascii="Calibri" w:hAnsi="Calibri"/>
        </w:rPr>
        <w:t xml:space="preserve">the kids to. </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He will email information to parents regarding upgrading band instruments.</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Info on next year’s leadership positions will be shared soon.</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Placement auditions will be coming up near the end of April.</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Info on summer band camps he will share on bulletin boards as soon as known.</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Summer band will be starting July 30</w:t>
      </w:r>
      <w:r w:rsidRPr="009C09B6">
        <w:rPr>
          <w:rFonts w:ascii="Calibri" w:hAnsi="Calibri"/>
          <w:vertAlign w:val="superscript"/>
        </w:rPr>
        <w:t>th</w:t>
      </w:r>
      <w:r>
        <w:rPr>
          <w:rFonts w:ascii="Calibri" w:hAnsi="Calibri"/>
        </w:rPr>
        <w:t xml:space="preserve"> </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KISD school year starts August 20</w:t>
      </w:r>
      <w:r w:rsidRPr="009C09B6">
        <w:rPr>
          <w:rFonts w:ascii="Calibri" w:hAnsi="Calibri"/>
          <w:vertAlign w:val="superscript"/>
        </w:rPr>
        <w:t>th</w:t>
      </w:r>
      <w:r>
        <w:rPr>
          <w:rFonts w:ascii="Calibri" w:hAnsi="Calibri"/>
        </w:rPr>
        <w:t>.</w:t>
      </w:r>
    </w:p>
    <w:p w:rsidR="009C09B6" w:rsidRDefault="009C09B6" w:rsidP="009C09B6">
      <w:pPr>
        <w:pStyle w:val="ListParagraph"/>
        <w:numPr>
          <w:ilvl w:val="0"/>
          <w:numId w:val="27"/>
        </w:numPr>
        <w:tabs>
          <w:tab w:val="clear" w:pos="2448"/>
        </w:tabs>
        <w:spacing w:before="240" w:after="0" w:line="240" w:lineRule="auto"/>
        <w:rPr>
          <w:rFonts w:ascii="Calibri" w:hAnsi="Calibri"/>
        </w:rPr>
      </w:pPr>
      <w:r>
        <w:rPr>
          <w:rFonts w:ascii="Calibri" w:hAnsi="Calibri"/>
        </w:rPr>
        <w:t xml:space="preserve">May put together a </w:t>
      </w:r>
      <w:r w:rsidR="00DA0FE6">
        <w:rPr>
          <w:rFonts w:ascii="Calibri" w:hAnsi="Calibri"/>
        </w:rPr>
        <w:t xml:space="preserve">mandatory </w:t>
      </w:r>
      <w:bookmarkStart w:id="0" w:name="_GoBack"/>
      <w:bookmarkEnd w:id="0"/>
      <w:r>
        <w:rPr>
          <w:rFonts w:ascii="Calibri" w:hAnsi="Calibri"/>
        </w:rPr>
        <w:t>freshmen parent meeting in MAY.</w:t>
      </w:r>
    </w:p>
    <w:p w:rsidR="009C09B6" w:rsidRPr="009C09B6" w:rsidRDefault="009C09B6" w:rsidP="009C09B6">
      <w:pPr>
        <w:tabs>
          <w:tab w:val="clear" w:pos="2448"/>
        </w:tabs>
        <w:spacing w:before="240" w:after="0" w:line="240" w:lineRule="auto"/>
        <w:rPr>
          <w:rFonts w:ascii="Calibri" w:hAnsi="Calibri"/>
        </w:rPr>
      </w:pPr>
    </w:p>
    <w:p w:rsidR="00B4533D" w:rsidRPr="00BF4ECF" w:rsidRDefault="00B4533D" w:rsidP="00B4533D">
      <w:pPr>
        <w:pStyle w:val="Heading2"/>
        <w:rPr>
          <w:rFonts w:ascii="Calibri" w:hAnsi="Calibri"/>
        </w:rPr>
      </w:pPr>
      <w:r w:rsidRPr="00BF4ECF">
        <w:rPr>
          <w:rFonts w:ascii="Calibri" w:hAnsi="Calibri"/>
        </w:rPr>
        <w:t>Adjournment</w:t>
      </w:r>
    </w:p>
    <w:p w:rsidR="00CE1F5D" w:rsidRDefault="00CE1F5D" w:rsidP="00CE1F5D">
      <w:pPr>
        <w:rPr>
          <w:rFonts w:ascii="Calibri" w:hAnsi="Calibri"/>
        </w:rPr>
      </w:pPr>
      <w:r>
        <w:rPr>
          <w:rFonts w:ascii="Calibri" w:hAnsi="Calibri"/>
        </w:rPr>
        <w:t>At</w:t>
      </w:r>
      <w:r w:rsidR="009C09B6">
        <w:rPr>
          <w:rFonts w:ascii="Calibri" w:hAnsi="Calibri"/>
        </w:rPr>
        <w:t xml:space="preserve"> 8:05</w:t>
      </w:r>
      <w:r w:rsidR="00C17885">
        <w:rPr>
          <w:rFonts w:ascii="Calibri" w:hAnsi="Calibri"/>
        </w:rPr>
        <w:t>p</w:t>
      </w:r>
      <w:r w:rsidR="001117E7">
        <w:rPr>
          <w:rFonts w:ascii="Calibri" w:hAnsi="Calibri"/>
        </w:rPr>
        <w:t xml:space="preserve">m </w:t>
      </w:r>
      <w:r w:rsidR="009C09B6">
        <w:rPr>
          <w:rFonts w:ascii="Calibri" w:hAnsi="Calibri"/>
        </w:rPr>
        <w:t xml:space="preserve">Shelly Lieder </w:t>
      </w:r>
      <w:r w:rsidR="00C70139">
        <w:rPr>
          <w:rFonts w:ascii="Calibri" w:hAnsi="Calibri"/>
        </w:rPr>
        <w:t>motioned to a</w:t>
      </w:r>
      <w:r>
        <w:rPr>
          <w:rFonts w:ascii="Calibri" w:hAnsi="Calibri"/>
        </w:rPr>
        <w:t>dj</w:t>
      </w:r>
      <w:r w:rsidR="0032352B">
        <w:rPr>
          <w:rFonts w:ascii="Calibri" w:hAnsi="Calibri"/>
        </w:rPr>
        <w:t xml:space="preserve">ourn the meeting.  </w:t>
      </w:r>
      <w:r w:rsidR="009C09B6">
        <w:rPr>
          <w:rFonts w:ascii="Calibri" w:hAnsi="Calibri"/>
        </w:rPr>
        <w:t>Kim Miller</w:t>
      </w:r>
      <w:r>
        <w:rPr>
          <w:rFonts w:ascii="Calibri" w:hAnsi="Calibri"/>
        </w:rPr>
        <w:t xml:space="preserve"> seconded the motion</w:t>
      </w:r>
      <w:r w:rsidR="001117E7">
        <w:rPr>
          <w:rFonts w:ascii="Calibri" w:hAnsi="Calibri"/>
        </w:rPr>
        <w:t xml:space="preserve">. </w:t>
      </w:r>
    </w:p>
    <w:p w:rsidR="00B4533D" w:rsidRPr="00BF4ECF" w:rsidRDefault="00B4533D" w:rsidP="00B4533D">
      <w:pPr>
        <w:rPr>
          <w:rFonts w:ascii="Calibri" w:hAnsi="Calibri"/>
        </w:rPr>
      </w:pPr>
      <w:r w:rsidRPr="00BF4ECF">
        <w:rPr>
          <w:rFonts w:ascii="Calibri" w:hAnsi="Calibri"/>
        </w:rPr>
        <w:t>Minutes submitted by:</w:t>
      </w:r>
      <w:r w:rsidRPr="00BF4ECF">
        <w:rPr>
          <w:rFonts w:ascii="Calibri" w:hAnsi="Calibri"/>
        </w:rPr>
        <w:tab/>
      </w:r>
      <w:r>
        <w:rPr>
          <w:rFonts w:ascii="Calibri" w:hAnsi="Calibri"/>
        </w:rPr>
        <w:t>Carol Rendl, Secretary</w:t>
      </w:r>
    </w:p>
    <w:sectPr w:rsidR="00B4533D" w:rsidRPr="00BF4ECF" w:rsidSect="006467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808C8"/>
    <w:multiLevelType w:val="hybridMultilevel"/>
    <w:tmpl w:val="46FA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AE409F"/>
    <w:multiLevelType w:val="hybridMultilevel"/>
    <w:tmpl w:val="A8A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833D3"/>
    <w:multiLevelType w:val="hybridMultilevel"/>
    <w:tmpl w:val="B51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503AD"/>
    <w:multiLevelType w:val="hybridMultilevel"/>
    <w:tmpl w:val="5EF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6D5867"/>
    <w:multiLevelType w:val="hybridMultilevel"/>
    <w:tmpl w:val="60A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D20686"/>
    <w:multiLevelType w:val="hybridMultilevel"/>
    <w:tmpl w:val="E8D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83DDA"/>
    <w:multiLevelType w:val="hybridMultilevel"/>
    <w:tmpl w:val="2DB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A0B7E"/>
    <w:multiLevelType w:val="hybridMultilevel"/>
    <w:tmpl w:val="10C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52FC8"/>
    <w:multiLevelType w:val="hybridMultilevel"/>
    <w:tmpl w:val="928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A455C"/>
    <w:multiLevelType w:val="hybridMultilevel"/>
    <w:tmpl w:val="30A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60050"/>
    <w:multiLevelType w:val="hybridMultilevel"/>
    <w:tmpl w:val="430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D19CE"/>
    <w:multiLevelType w:val="hybridMultilevel"/>
    <w:tmpl w:val="70F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936A3"/>
    <w:multiLevelType w:val="hybridMultilevel"/>
    <w:tmpl w:val="783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0259A"/>
    <w:multiLevelType w:val="hybridMultilevel"/>
    <w:tmpl w:val="8C1C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284B22"/>
    <w:multiLevelType w:val="hybridMultilevel"/>
    <w:tmpl w:val="3CD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27149"/>
    <w:multiLevelType w:val="hybridMultilevel"/>
    <w:tmpl w:val="AF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6"/>
  </w:num>
  <w:num w:numId="14">
    <w:abstractNumId w:val="21"/>
  </w:num>
  <w:num w:numId="15">
    <w:abstractNumId w:val="17"/>
  </w:num>
  <w:num w:numId="16">
    <w:abstractNumId w:val="20"/>
  </w:num>
  <w:num w:numId="17">
    <w:abstractNumId w:val="18"/>
  </w:num>
  <w:num w:numId="18">
    <w:abstractNumId w:val="14"/>
  </w:num>
  <w:num w:numId="19">
    <w:abstractNumId w:val="24"/>
  </w:num>
  <w:num w:numId="20">
    <w:abstractNumId w:val="11"/>
  </w:num>
  <w:num w:numId="21">
    <w:abstractNumId w:val="23"/>
  </w:num>
  <w:num w:numId="22">
    <w:abstractNumId w:val="16"/>
  </w:num>
  <w:num w:numId="23">
    <w:abstractNumId w:val="12"/>
  </w:num>
  <w:num w:numId="24">
    <w:abstractNumId w:val="25"/>
  </w:num>
  <w:num w:numId="25">
    <w:abstractNumId w:val="22"/>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BF4ECF"/>
    <w:rsid w:val="00012CB4"/>
    <w:rsid w:val="000534FF"/>
    <w:rsid w:val="0007434C"/>
    <w:rsid w:val="000B023D"/>
    <w:rsid w:val="000B7A47"/>
    <w:rsid w:val="000E6205"/>
    <w:rsid w:val="001117E7"/>
    <w:rsid w:val="001136CA"/>
    <w:rsid w:val="00113822"/>
    <w:rsid w:val="00183B44"/>
    <w:rsid w:val="001866C9"/>
    <w:rsid w:val="00221BA3"/>
    <w:rsid w:val="00231707"/>
    <w:rsid w:val="002544DF"/>
    <w:rsid w:val="00256503"/>
    <w:rsid w:val="0026754B"/>
    <w:rsid w:val="00272ABC"/>
    <w:rsid w:val="0027466A"/>
    <w:rsid w:val="0028458C"/>
    <w:rsid w:val="002F4A24"/>
    <w:rsid w:val="00316C23"/>
    <w:rsid w:val="0032352B"/>
    <w:rsid w:val="003548E7"/>
    <w:rsid w:val="003659B7"/>
    <w:rsid w:val="00372E21"/>
    <w:rsid w:val="0038747D"/>
    <w:rsid w:val="003956E0"/>
    <w:rsid w:val="003B2A1D"/>
    <w:rsid w:val="003D4C73"/>
    <w:rsid w:val="003E4D5B"/>
    <w:rsid w:val="00407C2D"/>
    <w:rsid w:val="0041712F"/>
    <w:rsid w:val="00456A82"/>
    <w:rsid w:val="00472157"/>
    <w:rsid w:val="004763DD"/>
    <w:rsid w:val="00490BEF"/>
    <w:rsid w:val="004A0F24"/>
    <w:rsid w:val="004A699E"/>
    <w:rsid w:val="004C0FC6"/>
    <w:rsid w:val="004C42BE"/>
    <w:rsid w:val="00506B5E"/>
    <w:rsid w:val="005578C9"/>
    <w:rsid w:val="005611C2"/>
    <w:rsid w:val="0056243F"/>
    <w:rsid w:val="005653EC"/>
    <w:rsid w:val="00590B93"/>
    <w:rsid w:val="005A037B"/>
    <w:rsid w:val="005A5D70"/>
    <w:rsid w:val="00611E7A"/>
    <w:rsid w:val="00620AD9"/>
    <w:rsid w:val="00621736"/>
    <w:rsid w:val="00624680"/>
    <w:rsid w:val="00634CBD"/>
    <w:rsid w:val="00641A30"/>
    <w:rsid w:val="006467EC"/>
    <w:rsid w:val="00674804"/>
    <w:rsid w:val="0069738C"/>
    <w:rsid w:val="00742952"/>
    <w:rsid w:val="00744F90"/>
    <w:rsid w:val="007549C8"/>
    <w:rsid w:val="0076552E"/>
    <w:rsid w:val="007B71B9"/>
    <w:rsid w:val="007C7031"/>
    <w:rsid w:val="007D485D"/>
    <w:rsid w:val="007F4197"/>
    <w:rsid w:val="008211CC"/>
    <w:rsid w:val="008326C7"/>
    <w:rsid w:val="00836E2E"/>
    <w:rsid w:val="008468AA"/>
    <w:rsid w:val="00860A06"/>
    <w:rsid w:val="008A01DC"/>
    <w:rsid w:val="008A6D60"/>
    <w:rsid w:val="00933050"/>
    <w:rsid w:val="009878FB"/>
    <w:rsid w:val="0099230C"/>
    <w:rsid w:val="009A34F6"/>
    <w:rsid w:val="009B5838"/>
    <w:rsid w:val="009C09B6"/>
    <w:rsid w:val="00A0014A"/>
    <w:rsid w:val="00A1127D"/>
    <w:rsid w:val="00A31743"/>
    <w:rsid w:val="00A32DE9"/>
    <w:rsid w:val="00A452D2"/>
    <w:rsid w:val="00A976CB"/>
    <w:rsid w:val="00AF1ED3"/>
    <w:rsid w:val="00AF2684"/>
    <w:rsid w:val="00B3331A"/>
    <w:rsid w:val="00B4533D"/>
    <w:rsid w:val="00B66A34"/>
    <w:rsid w:val="00BF4ECF"/>
    <w:rsid w:val="00BF51B9"/>
    <w:rsid w:val="00C04751"/>
    <w:rsid w:val="00C17885"/>
    <w:rsid w:val="00C70139"/>
    <w:rsid w:val="00C770B5"/>
    <w:rsid w:val="00CC0A83"/>
    <w:rsid w:val="00CE1F5D"/>
    <w:rsid w:val="00D26D58"/>
    <w:rsid w:val="00D65EC7"/>
    <w:rsid w:val="00DA0FE6"/>
    <w:rsid w:val="00DB1C7F"/>
    <w:rsid w:val="00DB3883"/>
    <w:rsid w:val="00DB3CF3"/>
    <w:rsid w:val="00DD435A"/>
    <w:rsid w:val="00DE7078"/>
    <w:rsid w:val="00E26A73"/>
    <w:rsid w:val="00E44288"/>
    <w:rsid w:val="00E619BB"/>
    <w:rsid w:val="00E655B5"/>
    <w:rsid w:val="00E824F4"/>
    <w:rsid w:val="00EB7CE4"/>
    <w:rsid w:val="00F540B2"/>
    <w:rsid w:val="00F756A7"/>
    <w:rsid w:val="00F96D16"/>
    <w:rsid w:val="00FB241E"/>
    <w:rsid w:val="00FB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02BFD-3B76-4FCF-A4B0-065A3BF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956E0"/>
    <w:pPr>
      <w:ind w:left="720"/>
      <w:contextualSpacing/>
    </w:pPr>
  </w:style>
  <w:style w:type="character" w:styleId="Hyperlink">
    <w:name w:val="Hyperlink"/>
    <w:basedOn w:val="DefaultParagraphFont"/>
    <w:unhideWhenUsed/>
    <w:rsid w:val="00B45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9FCE5543C43FC8D072E3AF4509F7A"/>
        <w:category>
          <w:name w:val="General"/>
          <w:gallery w:val="placeholder"/>
        </w:category>
        <w:types>
          <w:type w:val="bbPlcHdr"/>
        </w:types>
        <w:behaviors>
          <w:behavior w:val="content"/>
        </w:behaviors>
        <w:guid w:val="{DFCC02EE-B728-43D0-87EA-924FE63050AA}"/>
      </w:docPartPr>
      <w:docPartBody>
        <w:p w:rsidR="001C0316" w:rsidRDefault="00881548">
          <w:pPr>
            <w:pStyle w:val="5589FCE5543C43FC8D072E3AF4509F7A"/>
          </w:pPr>
          <w:r>
            <w:t>[Organization/Committee Name]</w:t>
          </w:r>
        </w:p>
      </w:docPartBody>
    </w:docPart>
    <w:docPart>
      <w:docPartPr>
        <w:name w:val="6606AB118EC0476E819B21467A4E03FC"/>
        <w:category>
          <w:name w:val="General"/>
          <w:gallery w:val="placeholder"/>
        </w:category>
        <w:types>
          <w:type w:val="bbPlcHdr"/>
        </w:types>
        <w:behaviors>
          <w:behavior w:val="content"/>
        </w:behaviors>
        <w:guid w:val="{BEB41352-D911-4634-A5D8-6200D78D9C7E}"/>
      </w:docPartPr>
      <w:docPartBody>
        <w:p w:rsidR="001C0316" w:rsidRDefault="00881548">
          <w:pPr>
            <w:pStyle w:val="6606AB118EC0476E819B21467A4E03FC"/>
          </w:pPr>
          <w:r>
            <w:t>[Date]</w:t>
          </w:r>
        </w:p>
      </w:docPartBody>
    </w:docPart>
    <w:docPart>
      <w:docPartPr>
        <w:name w:val="930486D1105D419FAAA6CD9BF61E2F8B"/>
        <w:category>
          <w:name w:val="General"/>
          <w:gallery w:val="placeholder"/>
        </w:category>
        <w:types>
          <w:type w:val="bbPlcHdr"/>
        </w:types>
        <w:behaviors>
          <w:behavior w:val="content"/>
        </w:behaviors>
        <w:guid w:val="{B4302B92-9715-4AAD-B74E-E7C972172757}"/>
      </w:docPartPr>
      <w:docPartBody>
        <w:p w:rsidR="001C0316" w:rsidRDefault="00881548">
          <w:pPr>
            <w:pStyle w:val="930486D1105D419FAAA6CD9BF61E2F8B"/>
          </w:pPr>
          <w:r>
            <w:t>[Organization/Committee Name]</w:t>
          </w:r>
        </w:p>
      </w:docPartBody>
    </w:docPart>
    <w:docPart>
      <w:docPartPr>
        <w:name w:val="9B7FDCEC96494F2994D972CA82D305CB"/>
        <w:category>
          <w:name w:val="General"/>
          <w:gallery w:val="placeholder"/>
        </w:category>
        <w:types>
          <w:type w:val="bbPlcHdr"/>
        </w:types>
        <w:behaviors>
          <w:behavior w:val="content"/>
        </w:behaviors>
        <w:guid w:val="{FC3A84EF-995C-4C5D-801D-77D4AC28739C}"/>
      </w:docPartPr>
      <w:docPartBody>
        <w:p w:rsidR="001C0316" w:rsidRDefault="00881548">
          <w:pPr>
            <w:pStyle w:val="9B7FDCEC96494F2994D972CA82D305C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8"/>
    <w:rsid w:val="001C0316"/>
    <w:rsid w:val="00236284"/>
    <w:rsid w:val="002E4D5F"/>
    <w:rsid w:val="003936A9"/>
    <w:rsid w:val="003C2CFD"/>
    <w:rsid w:val="00881548"/>
    <w:rsid w:val="009179EC"/>
    <w:rsid w:val="00AF69E7"/>
    <w:rsid w:val="00E9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9FCE5543C43FC8D072E3AF4509F7A">
    <w:name w:val="5589FCE5543C43FC8D072E3AF4509F7A"/>
  </w:style>
  <w:style w:type="paragraph" w:customStyle="1" w:styleId="6606AB118EC0476E819B21467A4E03FC">
    <w:name w:val="6606AB118EC0476E819B21467A4E03FC"/>
  </w:style>
  <w:style w:type="paragraph" w:customStyle="1" w:styleId="930486D1105D419FAAA6CD9BF61E2F8B">
    <w:name w:val="930486D1105D419FAAA6CD9BF61E2F8B"/>
  </w:style>
  <w:style w:type="character" w:styleId="PlaceholderText">
    <w:name w:val="Placeholder Text"/>
    <w:basedOn w:val="DefaultParagraphFont"/>
    <w:uiPriority w:val="99"/>
    <w:semiHidden/>
    <w:rsid w:val="001C0316"/>
    <w:rPr>
      <w:color w:val="808080"/>
    </w:rPr>
  </w:style>
  <w:style w:type="paragraph" w:customStyle="1" w:styleId="3FCAD584015741B88FA28DCD9C976DE7">
    <w:name w:val="3FCAD584015741B88FA28DCD9C976DE7"/>
  </w:style>
  <w:style w:type="paragraph" w:customStyle="1" w:styleId="9B7FDCEC96494F2994D972CA82D305CB">
    <w:name w:val="9B7FDCEC96494F2994D972CA82D305CB"/>
  </w:style>
  <w:style w:type="paragraph" w:customStyle="1" w:styleId="643FFE1C98C4457B8E632E5A845854F6">
    <w:name w:val="643FFE1C98C4457B8E632E5A845854F6"/>
  </w:style>
  <w:style w:type="paragraph" w:customStyle="1" w:styleId="0D9B38421A1C41938551857EE91F640E">
    <w:name w:val="0D9B38421A1C41938551857EE91F640E"/>
  </w:style>
  <w:style w:type="paragraph" w:customStyle="1" w:styleId="B393C442231146D3871B9CC8EBEC8386">
    <w:name w:val="B393C442231146D3871B9CC8EBEC8386"/>
  </w:style>
  <w:style w:type="paragraph" w:customStyle="1" w:styleId="06C818192F4247A19E6C1307EA3D9F94">
    <w:name w:val="06C818192F4247A19E6C1307EA3D9F94"/>
  </w:style>
  <w:style w:type="paragraph" w:customStyle="1" w:styleId="EA2AF88B11EF4E30A8A969AB283DFB1E">
    <w:name w:val="EA2AF88B11EF4E30A8A969AB283DFB1E"/>
  </w:style>
  <w:style w:type="paragraph" w:customStyle="1" w:styleId="8836BE99253E46C2AA3C0C7C567C5CDA">
    <w:name w:val="8836BE99253E46C2AA3C0C7C567C5CDA"/>
  </w:style>
  <w:style w:type="paragraph" w:customStyle="1" w:styleId="0E519E4E4520404BB3224A6C44BBC029">
    <w:name w:val="0E519E4E4520404BB3224A6C44BBC029"/>
  </w:style>
  <w:style w:type="paragraph" w:customStyle="1" w:styleId="95E18CA2036240309B5ADF33ADF77D31">
    <w:name w:val="95E18CA2036240309B5ADF33ADF77D31"/>
  </w:style>
  <w:style w:type="paragraph" w:customStyle="1" w:styleId="89926C1895704852B6D368816A6C297E">
    <w:name w:val="89926C1895704852B6D368816A6C297E"/>
  </w:style>
  <w:style w:type="paragraph" w:customStyle="1" w:styleId="A8E9EFBB75C44637B953FA8381C57544">
    <w:name w:val="A8E9EFBB75C44637B953FA8381C57544"/>
  </w:style>
  <w:style w:type="paragraph" w:customStyle="1" w:styleId="FC8B974BC18F436BAFD3D84C88BEF0C6">
    <w:name w:val="FC8B974BC18F436BAFD3D84C88BEF0C6"/>
  </w:style>
  <w:style w:type="paragraph" w:customStyle="1" w:styleId="6DE1D5CD50324EDEA5363438AB23E49F">
    <w:name w:val="6DE1D5CD50324EDEA5363438AB23E49F"/>
  </w:style>
  <w:style w:type="paragraph" w:customStyle="1" w:styleId="31ADF6360C3F4E38B9D82C34DB590492">
    <w:name w:val="31ADF6360C3F4E38B9D82C34DB590492"/>
  </w:style>
  <w:style w:type="paragraph" w:customStyle="1" w:styleId="FF2374F3B43D460CB5BFCF044D52A0B1">
    <w:name w:val="FF2374F3B43D460CB5BFCF044D52A0B1"/>
  </w:style>
  <w:style w:type="paragraph" w:customStyle="1" w:styleId="13796CAF224C42FC8B836BCBB1F96A5C">
    <w:name w:val="13796CAF224C42FC8B836BCBB1F96A5C"/>
  </w:style>
  <w:style w:type="paragraph" w:customStyle="1" w:styleId="5BA28687A89D42D8A7F435F46AA893ED">
    <w:name w:val="5BA28687A89D42D8A7F435F46AA893ED"/>
    <w:rsid w:val="001C0316"/>
  </w:style>
  <w:style w:type="paragraph" w:customStyle="1" w:styleId="0CC83DC4BCBE488E8CDF82143F47F5FE">
    <w:name w:val="0CC83DC4BCBE488E8CDF82143F47F5FE"/>
    <w:rsid w:val="001C0316"/>
  </w:style>
  <w:style w:type="paragraph" w:customStyle="1" w:styleId="A56436DB03AE4029AB274FD1D359996D">
    <w:name w:val="A56436DB03AE4029AB274FD1D359996D"/>
    <w:rsid w:val="001C0316"/>
  </w:style>
  <w:style w:type="paragraph" w:customStyle="1" w:styleId="9A43525769764D8EBD59A85E493BB00A">
    <w:name w:val="9A43525769764D8EBD59A85E493BB00A"/>
    <w:rsid w:val="001C0316"/>
  </w:style>
  <w:style w:type="paragraph" w:customStyle="1" w:styleId="6C9334129F924170A794B408ADBDC71F">
    <w:name w:val="6C9334129F924170A794B408ADBDC71F"/>
    <w:rsid w:val="001C0316"/>
  </w:style>
  <w:style w:type="paragraph" w:customStyle="1" w:styleId="82D3B97E65FE4F81A87A1EB39CFD1F3D">
    <w:name w:val="82D3B97E65FE4F81A87A1EB39CFD1F3D"/>
    <w:rsid w:val="001C0316"/>
  </w:style>
  <w:style w:type="paragraph" w:customStyle="1" w:styleId="D465ACFA060444DB9AF2C53765C26B44">
    <w:name w:val="D465ACFA060444DB9AF2C53765C26B44"/>
    <w:rsid w:val="001C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117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Klein Collins Band Association</dc:subject>
  <dc:creator>HP</dc:creator>
  <cp:keywords/>
  <cp:lastModifiedBy>HP</cp:lastModifiedBy>
  <cp:revision>11</cp:revision>
  <cp:lastPrinted>2012-01-04T23:03:00Z</cp:lastPrinted>
  <dcterms:created xsi:type="dcterms:W3CDTF">2018-05-14T19:06:00Z</dcterms:created>
  <dcterms:modified xsi:type="dcterms:W3CDTF">2018-05-14T21:03:00Z</dcterms:modified>
  <cp:category>April 9,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