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B5" w:rsidRPr="00E655B5" w:rsidRDefault="001866C9" w:rsidP="00E655B5">
      <w:pPr>
        <w:pStyle w:val="Heading1"/>
        <w:rPr>
          <w:rFonts w:ascii="Calibri" w:hAnsi="Calibri"/>
        </w:rPr>
      </w:pPr>
      <w:r>
        <w:softHyphen/>
      </w:r>
      <w:sdt>
        <w:sdtPr>
          <w:rPr>
            <w:rFonts w:ascii="Calibri" w:hAnsi="Calibri"/>
          </w:rPr>
          <w:alias w:val="Name"/>
          <w:tag w:val="Name"/>
          <w:id w:val="976303765"/>
          <w:placeholder>
            <w:docPart w:val="5589FCE5543C43FC8D072E3AF4509F7A"/>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sidRPr="00E655B5">
            <w:rPr>
              <w:rFonts w:ascii="Calibri" w:hAnsi="Calibri"/>
            </w:rPr>
            <w:t>Klein Collins Band Association</w:t>
          </w:r>
        </w:sdtContent>
      </w:sdt>
    </w:p>
    <w:p w:rsidR="009A34F6" w:rsidRPr="00E655B5" w:rsidRDefault="00BF4ECF" w:rsidP="00E655B5">
      <w:pPr>
        <w:pStyle w:val="Heading1"/>
        <w:rPr>
          <w:rFonts w:ascii="Calibri" w:hAnsi="Calibri"/>
        </w:rPr>
      </w:pPr>
      <w:r w:rsidRPr="00E655B5">
        <w:rPr>
          <w:rFonts w:ascii="Calibri" w:hAnsi="Calibri"/>
        </w:rPr>
        <w:t xml:space="preserve">Membership </w:t>
      </w:r>
      <w:r w:rsidR="009A34F6" w:rsidRPr="00E655B5">
        <w:rPr>
          <w:rFonts w:ascii="Calibri" w:hAnsi="Calibri"/>
        </w:rPr>
        <w:t>Meeting Minutes</w:t>
      </w:r>
      <w:r w:rsidR="00B4533D" w:rsidRPr="00E655B5">
        <w:rPr>
          <w:rFonts w:ascii="Calibri" w:hAnsi="Calibri"/>
        </w:rPr>
        <w:t xml:space="preserve"> </w:t>
      </w:r>
      <w:r w:rsidR="00F540B2" w:rsidRPr="00E655B5">
        <w:rPr>
          <w:rFonts w:ascii="Calibri" w:hAnsi="Calibri"/>
        </w:rPr>
        <w:t>–</w:t>
      </w:r>
      <w:r w:rsidR="00B4533D" w:rsidRPr="00E655B5">
        <w:rPr>
          <w:rFonts w:ascii="Calibri" w:hAnsi="Calibri"/>
        </w:rPr>
        <w:t xml:space="preserve"> </w:t>
      </w:r>
      <w:sdt>
        <w:sdtPr>
          <w:rPr>
            <w:rFonts w:ascii="Calibri" w:hAnsi="Calibri"/>
          </w:rPr>
          <w:alias w:val="Date"/>
          <w:tag w:val="Date"/>
          <w:id w:val="976303751"/>
          <w:placeholder>
            <w:docPart w:val="6606AB118EC0476E819B21467A4E03FC"/>
          </w:placeholder>
          <w:dataBinding w:prefixMappings="xmlns:ns0='http://purl.org/dc/elements/1.1/' xmlns:ns1='http://schemas.openxmlformats.org/package/2006/metadata/core-properties' " w:xpath="/ns1:coreProperties[1]/ns1:category[1]" w:storeItemID="{6C3C8BC8-F283-45AE-878A-BAB7291924A1}"/>
          <w:text/>
        </w:sdtPr>
        <w:sdtEndPr/>
        <w:sdtContent>
          <w:r w:rsidR="00DB1C7F" w:rsidRPr="00E655B5">
            <w:rPr>
              <w:rFonts w:ascii="Calibri" w:hAnsi="Calibri"/>
            </w:rPr>
            <w:t>March 5</w:t>
          </w:r>
          <w:r w:rsidR="00674804" w:rsidRPr="00E655B5">
            <w:rPr>
              <w:rFonts w:ascii="Calibri" w:hAnsi="Calibri"/>
            </w:rPr>
            <w:t>, 2018</w:t>
          </w:r>
        </w:sdtContent>
      </w:sdt>
    </w:p>
    <w:p w:rsidR="009A34F6" w:rsidRPr="00BF4ECF" w:rsidRDefault="009A34F6" w:rsidP="00BF4ECF">
      <w:pPr>
        <w:rPr>
          <w:rFonts w:ascii="Calibri" w:hAnsi="Calibri"/>
        </w:rPr>
      </w:pPr>
      <w:r w:rsidRPr="00BF4ECF">
        <w:rPr>
          <w:rFonts w:ascii="Calibri" w:hAnsi="Calibri"/>
        </w:rPr>
        <w:t xml:space="preserve">The regular meeting of the </w:t>
      </w:r>
      <w:sdt>
        <w:sdtPr>
          <w:rPr>
            <w:rFonts w:ascii="Calibri" w:hAnsi="Calibri"/>
          </w:rPr>
          <w:alias w:val="Name"/>
          <w:tag w:val="Name"/>
          <w:id w:val="976303776"/>
          <w:placeholder>
            <w:docPart w:val="930486D1105D419FAAA6CD9BF61E2F8B"/>
          </w:placeholder>
          <w:dataBinding w:prefixMappings="xmlns:ns0='http://purl.org/dc/elements/1.1/' xmlns:ns1='http://schemas.openxmlformats.org/package/2006/metadata/core-properties' " w:xpath="/ns1:coreProperties[1]/ns0:subject[1]" w:storeItemID="{6C3C8BC8-F283-45AE-878A-BAB7291924A1}"/>
          <w:text/>
        </w:sdtPr>
        <w:sdtEndPr/>
        <w:sdtContent>
          <w:r w:rsidR="00BF4ECF">
            <w:rPr>
              <w:rFonts w:ascii="Calibri" w:hAnsi="Calibri"/>
            </w:rPr>
            <w:t>Klein Collins Band Association</w:t>
          </w:r>
        </w:sdtContent>
      </w:sdt>
      <w:r w:rsidRPr="00BF4ECF">
        <w:rPr>
          <w:rFonts w:ascii="Calibri" w:hAnsi="Calibri"/>
        </w:rPr>
        <w:t xml:space="preserve"> was called to order at </w:t>
      </w:r>
      <w:r w:rsidR="00BF4ECF">
        <w:rPr>
          <w:rFonts w:ascii="Calibri" w:hAnsi="Calibri"/>
        </w:rPr>
        <w:t>7:0</w:t>
      </w:r>
      <w:r w:rsidR="00DB1C7F">
        <w:rPr>
          <w:rFonts w:ascii="Calibri" w:hAnsi="Calibri"/>
        </w:rPr>
        <w:t>3</w:t>
      </w:r>
      <w:r w:rsidR="00BF4ECF">
        <w:rPr>
          <w:rFonts w:ascii="Calibri" w:hAnsi="Calibri"/>
        </w:rPr>
        <w:t xml:space="preserve"> pm</w:t>
      </w:r>
      <w:r w:rsidRPr="00BF4ECF">
        <w:rPr>
          <w:rFonts w:ascii="Calibri" w:hAnsi="Calibri"/>
        </w:rPr>
        <w:t xml:space="preserve"> on </w:t>
      </w:r>
      <w:sdt>
        <w:sdtPr>
          <w:rPr>
            <w:rFonts w:ascii="Calibri" w:hAnsi="Calibri"/>
          </w:rPr>
          <w:alias w:val="Date"/>
          <w:tag w:val="Date"/>
          <w:id w:val="976303804"/>
          <w:placeholder>
            <w:docPart w:val="9B7FDCEC96494F2994D972CA82D305CB"/>
          </w:placeholder>
          <w:dataBinding w:prefixMappings="xmlns:ns0='http://purl.org/dc/elements/1.1/' xmlns:ns1='http://schemas.openxmlformats.org/package/2006/metadata/core-properties' " w:xpath="/ns1:coreProperties[1]/ns1:category[1]" w:storeItemID="{6C3C8BC8-F283-45AE-878A-BAB7291924A1}"/>
          <w:text/>
        </w:sdtPr>
        <w:sdtEndPr/>
        <w:sdtContent>
          <w:r w:rsidR="00DB1C7F">
            <w:rPr>
              <w:rFonts w:ascii="Calibri" w:hAnsi="Calibri"/>
            </w:rPr>
            <w:t>March 5, 2018</w:t>
          </w:r>
        </w:sdtContent>
      </w:sdt>
      <w:r w:rsidRPr="00BF4ECF">
        <w:rPr>
          <w:rFonts w:ascii="Calibri" w:hAnsi="Calibri"/>
        </w:rPr>
        <w:t xml:space="preserve"> in </w:t>
      </w:r>
      <w:r w:rsidR="00F540B2">
        <w:rPr>
          <w:rFonts w:ascii="Calibri" w:hAnsi="Calibri"/>
        </w:rPr>
        <w:t>KCHS Band Hall by Julie Evans</w:t>
      </w:r>
      <w:r w:rsidR="00BF4ECF">
        <w:rPr>
          <w:rFonts w:ascii="Calibri" w:hAnsi="Calibri"/>
        </w:rPr>
        <w:t>.</w:t>
      </w:r>
    </w:p>
    <w:p w:rsidR="00BF4ECF" w:rsidRPr="00490BEF" w:rsidRDefault="00BF4ECF" w:rsidP="005578C9">
      <w:pPr>
        <w:rPr>
          <w:rFonts w:ascii="Calibri" w:hAnsi="Calibri"/>
          <w:sz w:val="20"/>
        </w:rPr>
      </w:pPr>
      <w:r w:rsidRPr="00490BEF">
        <w:rPr>
          <w:rFonts w:ascii="Calibri" w:hAnsi="Calibri"/>
          <w:sz w:val="20"/>
          <w:u w:val="single"/>
        </w:rPr>
        <w:t>Members and Parents in attendance</w:t>
      </w:r>
      <w:r w:rsidR="00611E7A">
        <w:rPr>
          <w:rFonts w:ascii="Calibri" w:hAnsi="Calibri"/>
          <w:sz w:val="20"/>
        </w:rPr>
        <w:t>: Julie Evans</w:t>
      </w:r>
      <w:r w:rsidRPr="00490BEF">
        <w:rPr>
          <w:rFonts w:ascii="Calibri" w:hAnsi="Calibri"/>
          <w:sz w:val="20"/>
        </w:rPr>
        <w:t xml:space="preserve">, Shelley Harrington, Carol Rendl, </w:t>
      </w:r>
      <w:r w:rsidR="00F540B2">
        <w:rPr>
          <w:rFonts w:ascii="Calibri" w:hAnsi="Calibri"/>
          <w:sz w:val="20"/>
        </w:rPr>
        <w:t>Kim Mil</w:t>
      </w:r>
      <w:r w:rsidR="00611E7A">
        <w:rPr>
          <w:rFonts w:ascii="Calibri" w:hAnsi="Calibri"/>
          <w:sz w:val="20"/>
        </w:rPr>
        <w:t>ler,</w:t>
      </w:r>
      <w:r w:rsidR="005A5D70">
        <w:rPr>
          <w:rFonts w:ascii="Calibri" w:hAnsi="Calibri"/>
          <w:sz w:val="20"/>
        </w:rPr>
        <w:t xml:space="preserve"> Shelly Lieder,</w:t>
      </w:r>
      <w:r w:rsidR="00611E7A">
        <w:rPr>
          <w:rFonts w:ascii="Calibri" w:hAnsi="Calibri"/>
          <w:sz w:val="20"/>
        </w:rPr>
        <w:t xml:space="preserve"> Jack Bryant</w:t>
      </w:r>
      <w:r w:rsidR="00F540B2">
        <w:rPr>
          <w:rFonts w:ascii="Calibri" w:hAnsi="Calibri"/>
          <w:sz w:val="20"/>
        </w:rPr>
        <w:t xml:space="preserve">, </w:t>
      </w:r>
      <w:r w:rsidR="005A5D70">
        <w:rPr>
          <w:rFonts w:ascii="Calibri" w:hAnsi="Calibri"/>
          <w:sz w:val="20"/>
        </w:rPr>
        <w:t>Deana Stricklin</w:t>
      </w:r>
      <w:r w:rsidR="00611E7A">
        <w:rPr>
          <w:rFonts w:ascii="Calibri" w:hAnsi="Calibri"/>
          <w:sz w:val="20"/>
        </w:rPr>
        <w:t xml:space="preserve">, </w:t>
      </w:r>
      <w:r w:rsidR="001866C9">
        <w:rPr>
          <w:rFonts w:ascii="Calibri" w:hAnsi="Calibri"/>
          <w:sz w:val="20"/>
        </w:rPr>
        <w:t>Bobbi Pfleger, Cheryl De</w:t>
      </w:r>
      <w:r w:rsidR="00DB1C7F">
        <w:rPr>
          <w:rFonts w:ascii="Calibri" w:hAnsi="Calibri"/>
          <w:sz w:val="20"/>
        </w:rPr>
        <w:t>nney, Belinda Glasscock,</w:t>
      </w:r>
      <w:r w:rsidR="001866C9">
        <w:rPr>
          <w:rFonts w:ascii="Calibri" w:hAnsi="Calibri"/>
          <w:sz w:val="20"/>
        </w:rPr>
        <w:t xml:space="preserve"> Shana Gre</w:t>
      </w:r>
      <w:r w:rsidR="00472157">
        <w:rPr>
          <w:rFonts w:ascii="Calibri" w:hAnsi="Calibri"/>
          <w:sz w:val="20"/>
        </w:rPr>
        <w:t>enleaf, Kimberly Harte, Jenn</w:t>
      </w:r>
      <w:r w:rsidR="001866C9">
        <w:rPr>
          <w:rFonts w:ascii="Calibri" w:hAnsi="Calibri"/>
          <w:sz w:val="20"/>
        </w:rPr>
        <w:t xml:space="preserve"> Miller, </w:t>
      </w:r>
      <w:r w:rsidR="00DB1C7F">
        <w:rPr>
          <w:rFonts w:ascii="Calibri" w:hAnsi="Calibri"/>
          <w:sz w:val="20"/>
        </w:rPr>
        <w:t xml:space="preserve">Richard &amp; Laura Barron, Debora Newman, Stephanie Lambrecht, Stephanie Shepheard, Paula Raska, Sara Felkins, Lila Murray, Chad Benoit, </w:t>
      </w:r>
      <w:r w:rsidR="00611E7A">
        <w:rPr>
          <w:rFonts w:ascii="Calibri" w:hAnsi="Calibri"/>
          <w:sz w:val="20"/>
        </w:rPr>
        <w:t>and</w:t>
      </w:r>
      <w:r w:rsidRPr="00490BEF">
        <w:rPr>
          <w:rFonts w:ascii="Calibri" w:hAnsi="Calibri"/>
          <w:sz w:val="20"/>
        </w:rPr>
        <w:t xml:space="preserve"> Christopher Rugila. </w:t>
      </w:r>
    </w:p>
    <w:p w:rsidR="004C42BE" w:rsidRDefault="0007434C" w:rsidP="004C42BE">
      <w:pPr>
        <w:pStyle w:val="Heading2"/>
        <w:rPr>
          <w:rFonts w:ascii="Calibri" w:hAnsi="Calibri"/>
          <w:b w:val="0"/>
        </w:rPr>
      </w:pPr>
      <w:r>
        <w:rPr>
          <w:rFonts w:ascii="Calibri" w:hAnsi="Calibri"/>
        </w:rPr>
        <w:t>Julie Evans, President of KCBA</w:t>
      </w:r>
      <w:r w:rsidR="005A5D70">
        <w:rPr>
          <w:rFonts w:ascii="Calibri" w:hAnsi="Calibri"/>
          <w:b w:val="0"/>
        </w:rPr>
        <w:t xml:space="preserve"> welcomed </w:t>
      </w:r>
      <w:r>
        <w:rPr>
          <w:rFonts w:ascii="Calibri" w:hAnsi="Calibri"/>
          <w:b w:val="0"/>
        </w:rPr>
        <w:t xml:space="preserve">those in attendance.  </w:t>
      </w:r>
    </w:p>
    <w:p w:rsidR="004C42BE" w:rsidRPr="004C42BE" w:rsidRDefault="005A5D70" w:rsidP="00621736">
      <w:r>
        <w:rPr>
          <w:rFonts w:ascii="Calibri" w:hAnsi="Calibri"/>
        </w:rPr>
        <w:t xml:space="preserve">Review of the </w:t>
      </w:r>
      <w:r w:rsidR="005611C2">
        <w:rPr>
          <w:rFonts w:ascii="Calibri" w:hAnsi="Calibri"/>
        </w:rPr>
        <w:t>February 12</w:t>
      </w:r>
      <w:r w:rsidR="00113822">
        <w:rPr>
          <w:rFonts w:ascii="Calibri" w:hAnsi="Calibri"/>
        </w:rPr>
        <w:t>, 2018</w:t>
      </w:r>
      <w:r w:rsidR="00611E7A" w:rsidRPr="00611E7A">
        <w:rPr>
          <w:rFonts w:ascii="Calibri" w:hAnsi="Calibri"/>
        </w:rPr>
        <w:t xml:space="preserve"> meeting minutes.  </w:t>
      </w:r>
      <w:r w:rsidR="005611C2">
        <w:rPr>
          <w:rFonts w:ascii="Calibri" w:hAnsi="Calibri"/>
        </w:rPr>
        <w:t xml:space="preserve">Cheryl Denney requested correction on who delivered the Budget Report. Paula Raska </w:t>
      </w:r>
      <w:r w:rsidR="00611E7A" w:rsidRPr="00611E7A">
        <w:rPr>
          <w:rFonts w:ascii="Calibri" w:hAnsi="Calibri"/>
        </w:rPr>
        <w:t xml:space="preserve">motioned to approve the minutes </w:t>
      </w:r>
      <w:r w:rsidR="005653EC">
        <w:rPr>
          <w:rFonts w:ascii="Calibri" w:hAnsi="Calibri"/>
        </w:rPr>
        <w:t xml:space="preserve">and </w:t>
      </w:r>
      <w:r w:rsidR="00611E7A" w:rsidRPr="00611E7A">
        <w:rPr>
          <w:rFonts w:ascii="Calibri" w:hAnsi="Calibri"/>
        </w:rPr>
        <w:t>mot</w:t>
      </w:r>
      <w:r w:rsidR="00113822">
        <w:rPr>
          <w:rFonts w:ascii="Calibri" w:hAnsi="Calibri"/>
        </w:rPr>
        <w:t xml:space="preserve">ion was 2nd by </w:t>
      </w:r>
      <w:r w:rsidR="005611C2">
        <w:rPr>
          <w:rFonts w:ascii="Calibri" w:hAnsi="Calibri"/>
        </w:rPr>
        <w:t>Shelley Harrington</w:t>
      </w:r>
      <w:r w:rsidR="00611E7A" w:rsidRPr="00611E7A">
        <w:rPr>
          <w:rFonts w:ascii="Calibri" w:hAnsi="Calibri"/>
        </w:rPr>
        <w:t xml:space="preserve">.  </w:t>
      </w:r>
    </w:p>
    <w:p w:rsidR="009A34F6" w:rsidRPr="00E26A73" w:rsidRDefault="0007434C" w:rsidP="000534FF">
      <w:pPr>
        <w:pStyle w:val="Heading2"/>
        <w:rPr>
          <w:rFonts w:ascii="Calibri" w:hAnsi="Calibri"/>
          <w:u w:val="single"/>
        </w:rPr>
      </w:pPr>
      <w:r w:rsidRPr="00E26A73">
        <w:rPr>
          <w:rFonts w:ascii="Calibri" w:hAnsi="Calibri"/>
          <w:u w:val="single"/>
        </w:rPr>
        <w:t>Report of the Board</w:t>
      </w:r>
    </w:p>
    <w:p w:rsidR="00231707" w:rsidRDefault="00E26A73" w:rsidP="00A7019B">
      <w:pPr>
        <w:pStyle w:val="ListParagraph"/>
        <w:numPr>
          <w:ilvl w:val="0"/>
          <w:numId w:val="14"/>
        </w:numPr>
        <w:ind w:left="360" w:hanging="180"/>
        <w:rPr>
          <w:rFonts w:ascii="Calibri" w:hAnsi="Calibri"/>
        </w:rPr>
      </w:pPr>
      <w:r w:rsidRPr="004C42BE">
        <w:rPr>
          <w:rFonts w:ascii="Calibri" w:hAnsi="Calibri"/>
          <w:b/>
        </w:rPr>
        <w:t>Secretary, Carol Rendl</w:t>
      </w:r>
      <w:r w:rsidR="0007434C" w:rsidRPr="004C42BE">
        <w:rPr>
          <w:rFonts w:ascii="Calibri" w:hAnsi="Calibri"/>
        </w:rPr>
        <w:t xml:space="preserve"> </w:t>
      </w:r>
      <w:r w:rsidR="004C42BE" w:rsidRPr="004C42BE">
        <w:rPr>
          <w:rFonts w:ascii="Calibri" w:hAnsi="Calibri"/>
        </w:rPr>
        <w:t>– reported t</w:t>
      </w:r>
      <w:r w:rsidRPr="004C42BE">
        <w:rPr>
          <w:rFonts w:ascii="Calibri" w:hAnsi="Calibri"/>
        </w:rPr>
        <w:t xml:space="preserve">he total KCBA monthly </w:t>
      </w:r>
      <w:r w:rsidR="004C42BE" w:rsidRPr="004C42BE">
        <w:rPr>
          <w:rFonts w:ascii="Calibri" w:hAnsi="Calibri"/>
        </w:rPr>
        <w:t xml:space="preserve">volunteer </w:t>
      </w:r>
      <w:r w:rsidRPr="004C42BE">
        <w:rPr>
          <w:rFonts w:ascii="Calibri" w:hAnsi="Calibri"/>
        </w:rPr>
        <w:t xml:space="preserve">hours </w:t>
      </w:r>
      <w:r w:rsidR="004C42BE" w:rsidRPr="004C42BE">
        <w:rPr>
          <w:rFonts w:ascii="Calibri" w:hAnsi="Calibri"/>
        </w:rPr>
        <w:t xml:space="preserve">for </w:t>
      </w:r>
      <w:r w:rsidR="009B5838">
        <w:rPr>
          <w:rFonts w:ascii="Calibri" w:hAnsi="Calibri"/>
        </w:rPr>
        <w:t xml:space="preserve">month ending </w:t>
      </w:r>
      <w:r w:rsidR="003548E7">
        <w:rPr>
          <w:rFonts w:ascii="Calibri" w:hAnsi="Calibri"/>
        </w:rPr>
        <w:t>February</w:t>
      </w:r>
      <w:r w:rsidR="00113822">
        <w:rPr>
          <w:rFonts w:ascii="Calibri" w:hAnsi="Calibri"/>
        </w:rPr>
        <w:t xml:space="preserve"> 25, 2018 with </w:t>
      </w:r>
      <w:r w:rsidR="005611C2">
        <w:rPr>
          <w:rFonts w:ascii="Calibri" w:hAnsi="Calibri"/>
        </w:rPr>
        <w:t>412</w:t>
      </w:r>
      <w:r w:rsidR="00113822">
        <w:rPr>
          <w:rFonts w:ascii="Calibri" w:hAnsi="Calibri"/>
        </w:rPr>
        <w:t xml:space="preserve"> hours.</w:t>
      </w:r>
      <w:r w:rsidR="004C42BE">
        <w:rPr>
          <w:rFonts w:ascii="Calibri" w:hAnsi="Calibri"/>
        </w:rPr>
        <w:t xml:space="preserve">  This </w:t>
      </w:r>
      <w:r w:rsidR="00B66A34">
        <w:rPr>
          <w:rFonts w:ascii="Calibri" w:hAnsi="Calibri"/>
        </w:rPr>
        <w:t>i</w:t>
      </w:r>
      <w:r w:rsidR="005653EC">
        <w:rPr>
          <w:rFonts w:ascii="Calibri" w:hAnsi="Calibri"/>
        </w:rPr>
        <w:t>s school year has</w:t>
      </w:r>
      <w:r w:rsidR="00113822">
        <w:rPr>
          <w:rFonts w:ascii="Calibri" w:hAnsi="Calibri"/>
        </w:rPr>
        <w:t xml:space="preserve"> a total of </w:t>
      </w:r>
      <w:r w:rsidR="005611C2">
        <w:rPr>
          <w:rFonts w:ascii="Calibri" w:hAnsi="Calibri"/>
        </w:rPr>
        <w:t>3445</w:t>
      </w:r>
      <w:r w:rsidR="009B5838">
        <w:rPr>
          <w:rFonts w:ascii="Calibri" w:hAnsi="Calibri"/>
        </w:rPr>
        <w:t xml:space="preserve"> hours</w:t>
      </w:r>
      <w:r w:rsidR="004C42BE" w:rsidRPr="004C42BE">
        <w:rPr>
          <w:rFonts w:ascii="Calibri" w:hAnsi="Calibri"/>
        </w:rPr>
        <w:t xml:space="preserve">.  </w:t>
      </w:r>
    </w:p>
    <w:p w:rsidR="00E26A73" w:rsidRPr="004C42BE" w:rsidRDefault="00E26A73" w:rsidP="00A7019B">
      <w:pPr>
        <w:pStyle w:val="ListParagraph"/>
        <w:numPr>
          <w:ilvl w:val="0"/>
          <w:numId w:val="14"/>
        </w:numPr>
        <w:ind w:left="360" w:hanging="180"/>
        <w:rPr>
          <w:rFonts w:ascii="Calibri" w:hAnsi="Calibri"/>
        </w:rPr>
      </w:pPr>
      <w:r w:rsidRPr="004C42BE">
        <w:rPr>
          <w:rFonts w:ascii="Calibri" w:hAnsi="Calibri"/>
          <w:b/>
        </w:rPr>
        <w:t xml:space="preserve">Kim Miller, Treasurer </w:t>
      </w:r>
      <w:r w:rsidR="00231707">
        <w:rPr>
          <w:rFonts w:ascii="Calibri" w:hAnsi="Calibri"/>
        </w:rPr>
        <w:t xml:space="preserve">– </w:t>
      </w:r>
      <w:r w:rsidR="00113822">
        <w:rPr>
          <w:rFonts w:ascii="Calibri" w:hAnsi="Calibri"/>
        </w:rPr>
        <w:t xml:space="preserve">Reported </w:t>
      </w:r>
      <w:r w:rsidR="005611C2">
        <w:rPr>
          <w:rFonts w:ascii="Calibri" w:hAnsi="Calibri"/>
        </w:rPr>
        <w:t>a</w:t>
      </w:r>
      <w:r w:rsidR="00113822">
        <w:rPr>
          <w:rFonts w:ascii="Calibri" w:hAnsi="Calibri"/>
        </w:rPr>
        <w:t>pproximately $</w:t>
      </w:r>
      <w:r w:rsidR="005611C2">
        <w:rPr>
          <w:rFonts w:ascii="Calibri" w:hAnsi="Calibri"/>
        </w:rPr>
        <w:t>16,</w:t>
      </w:r>
      <w:r w:rsidR="00113822">
        <w:rPr>
          <w:rFonts w:ascii="Calibri" w:hAnsi="Calibri"/>
        </w:rPr>
        <w:t xml:space="preserve">000 in fees not </w:t>
      </w:r>
      <w:r w:rsidR="005611C2">
        <w:rPr>
          <w:rFonts w:ascii="Calibri" w:hAnsi="Calibri"/>
        </w:rPr>
        <w:t>outstanding or owed to KCBA.</w:t>
      </w:r>
      <w:r w:rsidR="00113822">
        <w:rPr>
          <w:rFonts w:ascii="Calibri" w:hAnsi="Calibri"/>
        </w:rPr>
        <w:t xml:space="preserve">  </w:t>
      </w:r>
      <w:r w:rsidR="009B5838">
        <w:rPr>
          <w:rFonts w:ascii="Calibri" w:hAnsi="Calibri"/>
        </w:rPr>
        <w:t xml:space="preserve"> </w:t>
      </w:r>
    </w:p>
    <w:p w:rsidR="001136CA" w:rsidRPr="001136CA" w:rsidRDefault="00A31743" w:rsidP="001136CA">
      <w:pPr>
        <w:pStyle w:val="ListParagraph"/>
        <w:numPr>
          <w:ilvl w:val="0"/>
          <w:numId w:val="14"/>
        </w:numPr>
        <w:ind w:left="360" w:hanging="180"/>
        <w:rPr>
          <w:rFonts w:ascii="Calibri" w:hAnsi="Calibri"/>
        </w:rPr>
      </w:pPr>
      <w:r w:rsidRPr="00231707">
        <w:rPr>
          <w:rFonts w:ascii="Calibri" w:hAnsi="Calibri"/>
          <w:b/>
        </w:rPr>
        <w:t xml:space="preserve">Budget Report, </w:t>
      </w:r>
      <w:r w:rsidR="001136CA">
        <w:rPr>
          <w:rFonts w:ascii="Calibri" w:hAnsi="Calibri"/>
          <w:b/>
        </w:rPr>
        <w:t xml:space="preserve">by </w:t>
      </w:r>
      <w:r w:rsidR="00407C2D">
        <w:rPr>
          <w:rFonts w:ascii="Calibri" w:hAnsi="Calibri"/>
          <w:b/>
        </w:rPr>
        <w:t>Cheryl Denney</w:t>
      </w:r>
      <w:r w:rsidRPr="00231707">
        <w:rPr>
          <w:rFonts w:ascii="Calibri" w:hAnsi="Calibri"/>
          <w:b/>
        </w:rPr>
        <w:t xml:space="preserve"> </w:t>
      </w:r>
      <w:r w:rsidR="001136CA">
        <w:rPr>
          <w:rFonts w:ascii="Calibri" w:hAnsi="Calibri"/>
        </w:rPr>
        <w:t>–</w:t>
      </w:r>
      <w:r w:rsidR="009B5838">
        <w:rPr>
          <w:rFonts w:ascii="Calibri" w:hAnsi="Calibri"/>
        </w:rPr>
        <w:t xml:space="preserve"> </w:t>
      </w:r>
      <w:r w:rsidR="001136CA">
        <w:rPr>
          <w:rFonts w:ascii="Calibri" w:hAnsi="Calibri"/>
        </w:rPr>
        <w:t xml:space="preserve"> </w:t>
      </w:r>
      <w:r w:rsidR="000B023D">
        <w:rPr>
          <w:rFonts w:ascii="Calibri" w:hAnsi="Calibri"/>
        </w:rPr>
        <w:t xml:space="preserve">Some fair share fee invoices are still outstanding. Complete total on income from Fun Run still being worked on. We currently have $1000 </w:t>
      </w:r>
      <w:r w:rsidR="003548E7">
        <w:rPr>
          <w:rFonts w:ascii="Calibri" w:hAnsi="Calibri"/>
        </w:rPr>
        <w:t>collected in the Flags with Pride</w:t>
      </w:r>
      <w:r w:rsidR="000B023D">
        <w:rPr>
          <w:rFonts w:ascii="Calibri" w:hAnsi="Calibri"/>
        </w:rPr>
        <w:t xml:space="preserve"> fund raiser.  Mr. Smith is $6,000 under in his budget for Guard. </w:t>
      </w:r>
    </w:p>
    <w:p w:rsidR="00A31743" w:rsidRPr="00231707" w:rsidRDefault="00A31743" w:rsidP="00F312DD">
      <w:pPr>
        <w:pStyle w:val="ListParagraph"/>
        <w:numPr>
          <w:ilvl w:val="0"/>
          <w:numId w:val="14"/>
        </w:numPr>
        <w:ind w:left="360" w:hanging="180"/>
        <w:rPr>
          <w:rFonts w:ascii="Calibri" w:hAnsi="Calibri"/>
        </w:rPr>
      </w:pPr>
      <w:r w:rsidRPr="00231707">
        <w:rPr>
          <w:rFonts w:ascii="Calibri" w:hAnsi="Calibri"/>
          <w:b/>
        </w:rPr>
        <w:t xml:space="preserve">Shelly </w:t>
      </w:r>
      <w:r w:rsidR="00183B44" w:rsidRPr="00231707">
        <w:rPr>
          <w:rFonts w:ascii="Calibri" w:hAnsi="Calibri"/>
          <w:b/>
        </w:rPr>
        <w:t>Lieder</w:t>
      </w:r>
      <w:r w:rsidRPr="00231707">
        <w:rPr>
          <w:rFonts w:ascii="Calibri" w:hAnsi="Calibri"/>
          <w:b/>
        </w:rPr>
        <w:t>, Governance Officer</w:t>
      </w:r>
      <w:r w:rsidR="002544DF">
        <w:rPr>
          <w:rFonts w:ascii="Calibri" w:hAnsi="Calibri"/>
          <w:b/>
        </w:rPr>
        <w:t xml:space="preserve"> </w:t>
      </w:r>
      <w:r w:rsidR="00183B44">
        <w:rPr>
          <w:rFonts w:ascii="Calibri" w:hAnsi="Calibri"/>
        </w:rPr>
        <w:t xml:space="preserve">– </w:t>
      </w:r>
      <w:r w:rsidR="000B023D">
        <w:rPr>
          <w:rFonts w:ascii="Calibri" w:hAnsi="Calibri"/>
        </w:rPr>
        <w:t>Info regarding by-laws will be discussed in the new business section of this meeting.</w:t>
      </w:r>
    </w:p>
    <w:p w:rsidR="00E619BB" w:rsidRPr="00621736" w:rsidRDefault="00A31743" w:rsidP="000E76B6">
      <w:pPr>
        <w:pStyle w:val="ListParagraph"/>
        <w:numPr>
          <w:ilvl w:val="0"/>
          <w:numId w:val="14"/>
        </w:numPr>
        <w:ind w:left="360" w:hanging="180"/>
        <w:rPr>
          <w:rFonts w:ascii="Calibri" w:hAnsi="Calibri"/>
          <w:b/>
        </w:rPr>
      </w:pPr>
      <w:r w:rsidRPr="00621736">
        <w:rPr>
          <w:rFonts w:ascii="Calibri" w:hAnsi="Calibri"/>
          <w:b/>
        </w:rPr>
        <w:t>Stephanie Lambrecht, Fundraising &amp; Sponsorship</w:t>
      </w:r>
      <w:r w:rsidRPr="00621736">
        <w:rPr>
          <w:rFonts w:ascii="Calibri" w:hAnsi="Calibri"/>
        </w:rPr>
        <w:t xml:space="preserve"> </w:t>
      </w:r>
      <w:r w:rsidR="00183B44" w:rsidRPr="00621736">
        <w:rPr>
          <w:rFonts w:ascii="Calibri" w:hAnsi="Calibri"/>
        </w:rPr>
        <w:t xml:space="preserve">– </w:t>
      </w:r>
      <w:r w:rsidR="000B023D" w:rsidRPr="00621736">
        <w:rPr>
          <w:rFonts w:ascii="Calibri" w:hAnsi="Calibri"/>
        </w:rPr>
        <w:t xml:space="preserve">Stephanie shared that Raising Canes donated a basket of goodies valued at $300 for our raffle at the </w:t>
      </w:r>
      <w:r w:rsidR="003548E7">
        <w:rPr>
          <w:rFonts w:ascii="Calibri" w:hAnsi="Calibri"/>
        </w:rPr>
        <w:t>Fun Run</w:t>
      </w:r>
      <w:r w:rsidR="000B023D" w:rsidRPr="00621736">
        <w:rPr>
          <w:rFonts w:ascii="Calibri" w:hAnsi="Calibri"/>
        </w:rPr>
        <w:t xml:space="preserve">.  We also had </w:t>
      </w:r>
      <w:r w:rsidR="00E619BB" w:rsidRPr="00621736">
        <w:rPr>
          <w:rFonts w:ascii="Calibri" w:hAnsi="Calibri"/>
        </w:rPr>
        <w:t xml:space="preserve">plaques made for our top sponsors, such as Preferred Bank. </w:t>
      </w:r>
      <w:r w:rsidR="001136CA" w:rsidRPr="00621736">
        <w:rPr>
          <w:rFonts w:ascii="Calibri" w:hAnsi="Calibri"/>
        </w:rPr>
        <w:t xml:space="preserve"> </w:t>
      </w:r>
      <w:r w:rsidR="00E619BB" w:rsidRPr="00621736">
        <w:rPr>
          <w:rFonts w:ascii="Calibri" w:hAnsi="Calibri"/>
        </w:rPr>
        <w:t xml:space="preserve">Kimberly Harte shared that we have received good feedback on our 5K Fun Run. We had 120 runners and $1800 in sponsorships.  We cleared approximately $1,900.  This year we did purchase ribbons and metal that are generic (not dated) so they can be used in future runs. </w:t>
      </w:r>
    </w:p>
    <w:p w:rsidR="00621736" w:rsidRPr="00621736" w:rsidRDefault="00621736" w:rsidP="00E655B5">
      <w:pPr>
        <w:pStyle w:val="ListParagraph"/>
        <w:ind w:left="360"/>
        <w:rPr>
          <w:rFonts w:ascii="Calibri" w:hAnsi="Calibri"/>
          <w:b/>
        </w:rPr>
      </w:pPr>
    </w:p>
    <w:p w:rsidR="003956E0" w:rsidRPr="009878FB" w:rsidRDefault="003956E0" w:rsidP="00620AD9">
      <w:pPr>
        <w:pStyle w:val="ListParagraph"/>
        <w:ind w:left="0"/>
        <w:rPr>
          <w:rFonts w:ascii="Calibri" w:hAnsi="Calibri"/>
          <w:b/>
        </w:rPr>
      </w:pPr>
      <w:r w:rsidRPr="009878FB">
        <w:rPr>
          <w:rFonts w:ascii="Calibri" w:hAnsi="Calibri"/>
          <w:b/>
          <w:u w:val="single"/>
        </w:rPr>
        <w:t>Committee Reports</w:t>
      </w:r>
      <w:r w:rsidRPr="009878FB">
        <w:rPr>
          <w:rFonts w:ascii="Calibri" w:hAnsi="Calibri"/>
          <w:b/>
        </w:rPr>
        <w:t xml:space="preserve"> - </w:t>
      </w:r>
    </w:p>
    <w:p w:rsidR="00742952" w:rsidRDefault="003956E0" w:rsidP="004763DD">
      <w:pPr>
        <w:pStyle w:val="ListParagraph"/>
        <w:numPr>
          <w:ilvl w:val="0"/>
          <w:numId w:val="14"/>
        </w:numPr>
        <w:ind w:left="360" w:hanging="180"/>
        <w:rPr>
          <w:rFonts w:ascii="Calibri" w:hAnsi="Calibri"/>
        </w:rPr>
      </w:pPr>
      <w:r w:rsidRPr="00B4533D">
        <w:rPr>
          <w:rFonts w:ascii="Calibri" w:hAnsi="Calibri"/>
          <w:b/>
        </w:rPr>
        <w:t>Chaperones – Deana Strick</w:t>
      </w:r>
      <w:r w:rsidR="009878FB">
        <w:rPr>
          <w:rFonts w:ascii="Calibri" w:hAnsi="Calibri"/>
          <w:b/>
        </w:rPr>
        <w:t>l</w:t>
      </w:r>
      <w:r w:rsidRPr="00B4533D">
        <w:rPr>
          <w:rFonts w:ascii="Calibri" w:hAnsi="Calibri"/>
          <w:b/>
        </w:rPr>
        <w:t>in</w:t>
      </w:r>
      <w:r>
        <w:rPr>
          <w:rFonts w:ascii="Calibri" w:hAnsi="Calibri"/>
        </w:rPr>
        <w:t xml:space="preserve"> – </w:t>
      </w:r>
      <w:r w:rsidR="004763DD">
        <w:rPr>
          <w:rFonts w:ascii="Calibri" w:hAnsi="Calibri"/>
        </w:rPr>
        <w:t xml:space="preserve"> No report.</w:t>
      </w:r>
      <w:r w:rsidR="00E619BB">
        <w:rPr>
          <w:rFonts w:ascii="Calibri" w:hAnsi="Calibri"/>
        </w:rPr>
        <w:t xml:space="preserve"> No activity.</w:t>
      </w:r>
    </w:p>
    <w:p w:rsidR="003956E0" w:rsidRPr="00742952" w:rsidRDefault="003956E0" w:rsidP="009A16E6">
      <w:pPr>
        <w:pStyle w:val="ListParagraph"/>
        <w:numPr>
          <w:ilvl w:val="0"/>
          <w:numId w:val="14"/>
        </w:numPr>
        <w:ind w:left="360" w:hanging="180"/>
        <w:rPr>
          <w:rFonts w:ascii="Calibri" w:hAnsi="Calibri"/>
        </w:rPr>
      </w:pPr>
      <w:r w:rsidRPr="00742952">
        <w:rPr>
          <w:rFonts w:ascii="Calibri" w:hAnsi="Calibri"/>
          <w:b/>
        </w:rPr>
        <w:t>Guard – Christ</w:t>
      </w:r>
      <w:r w:rsidR="0038747D" w:rsidRPr="00742952">
        <w:rPr>
          <w:rFonts w:ascii="Calibri" w:hAnsi="Calibri"/>
          <w:b/>
        </w:rPr>
        <w:t>i</w:t>
      </w:r>
      <w:r w:rsidRPr="00742952">
        <w:rPr>
          <w:rFonts w:ascii="Calibri" w:hAnsi="Calibri"/>
          <w:b/>
        </w:rPr>
        <w:t xml:space="preserve"> Fauver </w:t>
      </w:r>
      <w:r w:rsidR="009878FB" w:rsidRPr="00742952">
        <w:rPr>
          <w:rFonts w:ascii="Calibri" w:hAnsi="Calibri"/>
          <w:b/>
        </w:rPr>
        <w:t>–</w:t>
      </w:r>
      <w:r w:rsidRPr="00742952">
        <w:rPr>
          <w:rFonts w:ascii="Calibri" w:hAnsi="Calibri"/>
          <w:b/>
        </w:rPr>
        <w:t xml:space="preserve"> </w:t>
      </w:r>
      <w:r w:rsidR="00742952">
        <w:rPr>
          <w:rFonts w:ascii="Calibri" w:hAnsi="Calibri"/>
        </w:rPr>
        <w:t xml:space="preserve"> </w:t>
      </w:r>
      <w:r w:rsidR="00742952">
        <w:rPr>
          <w:rFonts w:ascii="Calibri" w:hAnsi="Calibri"/>
          <w:b/>
        </w:rPr>
        <w:t xml:space="preserve"> </w:t>
      </w:r>
      <w:r w:rsidR="00E619BB">
        <w:rPr>
          <w:rFonts w:ascii="Calibri" w:hAnsi="Calibri"/>
        </w:rPr>
        <w:t>We have competition at CyFalls this weekend.  Future contests are listed in the upcoming important dates section of this March 5</w:t>
      </w:r>
      <w:r w:rsidR="00E619BB" w:rsidRPr="00E619BB">
        <w:rPr>
          <w:rFonts w:ascii="Calibri" w:hAnsi="Calibri"/>
          <w:vertAlign w:val="superscript"/>
        </w:rPr>
        <w:t>th</w:t>
      </w:r>
      <w:r w:rsidR="00E619BB">
        <w:rPr>
          <w:rFonts w:ascii="Calibri" w:hAnsi="Calibri"/>
        </w:rPr>
        <w:t xml:space="preserve"> meeting agenda. Jack Bryant reported that guard exceeded the goal for the Bundtini Cakes fundraiser. $800 was made.  Guard/Winterguard has a separate activity fund which allows them to have fundraisers. </w:t>
      </w:r>
    </w:p>
    <w:p w:rsidR="003956E0" w:rsidRDefault="003956E0" w:rsidP="00490BEF">
      <w:pPr>
        <w:pStyle w:val="ListParagraph"/>
        <w:numPr>
          <w:ilvl w:val="0"/>
          <w:numId w:val="14"/>
        </w:numPr>
        <w:ind w:left="360" w:hanging="180"/>
        <w:rPr>
          <w:rFonts w:ascii="Calibri" w:hAnsi="Calibri"/>
        </w:rPr>
      </w:pPr>
      <w:r>
        <w:rPr>
          <w:rFonts w:ascii="Calibri" w:hAnsi="Calibri"/>
          <w:b/>
        </w:rPr>
        <w:t>Hospitality –</w:t>
      </w:r>
      <w:r>
        <w:rPr>
          <w:rFonts w:ascii="Calibri" w:hAnsi="Calibri"/>
        </w:rPr>
        <w:t xml:space="preserve"> </w:t>
      </w:r>
      <w:r w:rsidRPr="003956E0">
        <w:rPr>
          <w:rFonts w:ascii="Calibri" w:hAnsi="Calibri"/>
          <w:b/>
        </w:rPr>
        <w:t>Jenn Miller</w:t>
      </w:r>
      <w:r>
        <w:rPr>
          <w:rFonts w:ascii="Calibri" w:hAnsi="Calibri"/>
        </w:rPr>
        <w:t xml:space="preserve"> –</w:t>
      </w:r>
      <w:r w:rsidR="00CC0A83">
        <w:rPr>
          <w:rFonts w:ascii="Calibri" w:hAnsi="Calibri"/>
        </w:rPr>
        <w:t xml:space="preserve"> </w:t>
      </w:r>
      <w:r w:rsidR="00E619BB">
        <w:rPr>
          <w:rFonts w:ascii="Calibri" w:hAnsi="Calibri"/>
        </w:rPr>
        <w:t>No report from hospitality.</w:t>
      </w:r>
      <w:r w:rsidR="00CC0A83">
        <w:rPr>
          <w:rFonts w:ascii="Calibri" w:hAnsi="Calibri"/>
        </w:rPr>
        <w:t xml:space="preserve">  </w:t>
      </w:r>
      <w:r w:rsidR="00256503">
        <w:rPr>
          <w:rFonts w:ascii="Calibri" w:hAnsi="Calibri"/>
        </w:rPr>
        <w:t xml:space="preserve">  </w:t>
      </w:r>
    </w:p>
    <w:p w:rsidR="00256503" w:rsidRDefault="009878FB" w:rsidP="00696881">
      <w:pPr>
        <w:pStyle w:val="ListParagraph"/>
        <w:numPr>
          <w:ilvl w:val="0"/>
          <w:numId w:val="14"/>
        </w:numPr>
        <w:ind w:left="360" w:hanging="180"/>
        <w:rPr>
          <w:rFonts w:ascii="Calibri" w:hAnsi="Calibri"/>
          <w:b/>
        </w:rPr>
      </w:pPr>
      <w:r w:rsidRPr="00742952">
        <w:rPr>
          <w:rFonts w:ascii="Calibri" w:hAnsi="Calibri"/>
          <w:b/>
        </w:rPr>
        <w:lastRenderedPageBreak/>
        <w:t>Photography – Justin Evans –</w:t>
      </w:r>
      <w:r w:rsidR="00256503">
        <w:rPr>
          <w:rFonts w:ascii="Calibri" w:hAnsi="Calibri"/>
          <w:b/>
        </w:rPr>
        <w:t xml:space="preserve"> </w:t>
      </w:r>
      <w:r w:rsidR="00256503">
        <w:rPr>
          <w:rFonts w:ascii="Calibri" w:hAnsi="Calibri"/>
        </w:rPr>
        <w:t xml:space="preserve"> </w:t>
      </w:r>
      <w:r w:rsidR="0027466A">
        <w:rPr>
          <w:rFonts w:ascii="Calibri" w:hAnsi="Calibri"/>
        </w:rPr>
        <w:t>No report.</w:t>
      </w:r>
      <w:r w:rsidR="00CC0A83">
        <w:rPr>
          <w:rFonts w:ascii="Calibri" w:hAnsi="Calibri"/>
        </w:rPr>
        <w:t xml:space="preserve"> </w:t>
      </w:r>
    </w:p>
    <w:p w:rsidR="00933050" w:rsidRPr="00933050" w:rsidRDefault="00CC0A83" w:rsidP="00CC0A83">
      <w:pPr>
        <w:pStyle w:val="ListParagraph"/>
        <w:numPr>
          <w:ilvl w:val="0"/>
          <w:numId w:val="14"/>
        </w:numPr>
        <w:ind w:left="360" w:hanging="180"/>
        <w:rPr>
          <w:rFonts w:ascii="Calibri" w:hAnsi="Calibri"/>
          <w:b/>
        </w:rPr>
      </w:pPr>
      <w:r>
        <w:rPr>
          <w:rFonts w:ascii="Calibri" w:hAnsi="Calibri"/>
          <w:b/>
        </w:rPr>
        <w:t>Spirit Sales – Shelly L</w:t>
      </w:r>
      <w:r w:rsidR="00933050">
        <w:rPr>
          <w:rFonts w:ascii="Calibri" w:hAnsi="Calibri"/>
          <w:b/>
        </w:rPr>
        <w:t>i</w:t>
      </w:r>
      <w:r>
        <w:rPr>
          <w:rFonts w:ascii="Calibri" w:hAnsi="Calibri"/>
          <w:b/>
        </w:rPr>
        <w:t>e</w:t>
      </w:r>
      <w:r w:rsidR="00933050">
        <w:rPr>
          <w:rFonts w:ascii="Calibri" w:hAnsi="Calibri"/>
          <w:b/>
        </w:rPr>
        <w:t>der –</w:t>
      </w:r>
      <w:r w:rsidR="00D65EC7">
        <w:rPr>
          <w:rFonts w:ascii="Calibri" w:hAnsi="Calibri"/>
          <w:b/>
        </w:rPr>
        <w:t xml:space="preserve"> </w:t>
      </w:r>
      <w:r>
        <w:rPr>
          <w:rFonts w:ascii="Calibri" w:hAnsi="Calibri"/>
          <w:b/>
        </w:rPr>
        <w:t xml:space="preserve"> </w:t>
      </w:r>
      <w:r w:rsidR="00221BA3">
        <w:rPr>
          <w:rFonts w:ascii="Calibri" w:hAnsi="Calibri"/>
        </w:rPr>
        <w:t>Shelly reported that we do have quite a bit of inventory remaining.  Mr. Rugila prefers KCBA use the FanCloth vendor for next year, and that we do not carry or float an inventory. He will discuss more at a later date.</w:t>
      </w:r>
    </w:p>
    <w:p w:rsidR="00933050" w:rsidRPr="00256503" w:rsidRDefault="00933050" w:rsidP="00490BEF">
      <w:pPr>
        <w:pStyle w:val="ListParagraph"/>
        <w:numPr>
          <w:ilvl w:val="0"/>
          <w:numId w:val="14"/>
        </w:numPr>
        <w:ind w:left="360" w:hanging="180"/>
        <w:rPr>
          <w:rFonts w:ascii="Calibri" w:hAnsi="Calibri"/>
          <w:b/>
        </w:rPr>
      </w:pPr>
      <w:r>
        <w:rPr>
          <w:rFonts w:ascii="Calibri" w:hAnsi="Calibri"/>
          <w:b/>
        </w:rPr>
        <w:t xml:space="preserve">Webmaster – Brad Rendl – </w:t>
      </w:r>
      <w:r w:rsidR="00D65EC7">
        <w:rPr>
          <w:rFonts w:ascii="Calibri" w:hAnsi="Calibri"/>
        </w:rPr>
        <w:t xml:space="preserve">Not in attendance. </w:t>
      </w:r>
      <w:r w:rsidR="00634CBD">
        <w:rPr>
          <w:rFonts w:ascii="Calibri" w:hAnsi="Calibri"/>
        </w:rPr>
        <w:t xml:space="preserve"> </w:t>
      </w:r>
      <w:r w:rsidR="00CC0A83">
        <w:rPr>
          <w:rFonts w:ascii="Calibri" w:hAnsi="Calibri"/>
        </w:rPr>
        <w:t>No report</w:t>
      </w:r>
    </w:p>
    <w:p w:rsidR="00CC0A83" w:rsidRDefault="00CC0A83">
      <w:pPr>
        <w:tabs>
          <w:tab w:val="clear" w:pos="2448"/>
        </w:tabs>
        <w:spacing w:after="0" w:line="240" w:lineRule="auto"/>
        <w:rPr>
          <w:rFonts w:ascii="Calibri" w:hAnsi="Calibri"/>
          <w:b/>
          <w:u w:val="single"/>
        </w:rPr>
      </w:pPr>
      <w:r>
        <w:rPr>
          <w:rFonts w:ascii="Calibri" w:hAnsi="Calibri"/>
          <w:b/>
          <w:u w:val="single"/>
        </w:rPr>
        <w:t>OLD Business—</w:t>
      </w:r>
    </w:p>
    <w:p w:rsidR="00CC0A83" w:rsidRPr="00620AD9" w:rsidRDefault="003659B7" w:rsidP="00620AD9">
      <w:pPr>
        <w:pStyle w:val="ListParagraph"/>
        <w:numPr>
          <w:ilvl w:val="0"/>
          <w:numId w:val="14"/>
        </w:numPr>
        <w:ind w:left="360" w:hanging="180"/>
        <w:rPr>
          <w:rFonts w:ascii="Calibri" w:hAnsi="Calibri"/>
        </w:rPr>
      </w:pPr>
      <w:r w:rsidRPr="00620AD9">
        <w:rPr>
          <w:rFonts w:ascii="Calibri" w:hAnsi="Calibri"/>
          <w:b/>
        </w:rPr>
        <w:t>Flag Fundraiser –</w:t>
      </w:r>
      <w:r w:rsidR="00221BA3">
        <w:rPr>
          <w:rFonts w:ascii="Calibri" w:hAnsi="Calibri"/>
        </w:rPr>
        <w:t xml:space="preserve"> Julie Evans shared that we can no longer allocate dollar to individual accounts pursuant to KISD rules.  Mr. Rugila </w:t>
      </w:r>
      <w:r w:rsidR="00DB3883">
        <w:rPr>
          <w:rFonts w:ascii="Calibri" w:hAnsi="Calibri"/>
        </w:rPr>
        <w:t xml:space="preserve">commented that he </w:t>
      </w:r>
      <w:r w:rsidR="00221BA3">
        <w:rPr>
          <w:rFonts w:ascii="Calibri" w:hAnsi="Calibri"/>
        </w:rPr>
        <w:t xml:space="preserve">will handle/devise a system of promoting band member participation in this fundraiser.  </w:t>
      </w:r>
      <w:r w:rsidR="00DB3883">
        <w:rPr>
          <w:rFonts w:ascii="Calibri" w:hAnsi="Calibri"/>
        </w:rPr>
        <w:t>He</w:t>
      </w:r>
      <w:r w:rsidR="00221BA3">
        <w:rPr>
          <w:rFonts w:ascii="Calibri" w:hAnsi="Calibri"/>
        </w:rPr>
        <w:t xml:space="preserve"> will need another parent to help with distribution and collection of routes on those dates.</w:t>
      </w:r>
      <w:r w:rsidRPr="00620AD9">
        <w:rPr>
          <w:rFonts w:ascii="Calibri" w:hAnsi="Calibri"/>
        </w:rPr>
        <w:t xml:space="preserve"> </w:t>
      </w:r>
      <w:r w:rsidR="00DB3883">
        <w:rPr>
          <w:rFonts w:ascii="Calibri" w:hAnsi="Calibri"/>
        </w:rPr>
        <w:t xml:space="preserve"> As of March 5</w:t>
      </w:r>
      <w:r w:rsidR="00DB3883" w:rsidRPr="00DB3883">
        <w:rPr>
          <w:rFonts w:ascii="Calibri" w:hAnsi="Calibri"/>
          <w:vertAlign w:val="superscript"/>
        </w:rPr>
        <w:t>th</w:t>
      </w:r>
      <w:r w:rsidR="00DB3883">
        <w:rPr>
          <w:rFonts w:ascii="Calibri" w:hAnsi="Calibri"/>
        </w:rPr>
        <w:t xml:space="preserve"> we have had 200 thru the </w:t>
      </w:r>
      <w:r w:rsidR="003548E7">
        <w:rPr>
          <w:rFonts w:ascii="Calibri" w:hAnsi="Calibri"/>
        </w:rPr>
        <w:t xml:space="preserve">new </w:t>
      </w:r>
      <w:r w:rsidR="00DB3883">
        <w:rPr>
          <w:rFonts w:ascii="Calibri" w:hAnsi="Calibri"/>
        </w:rPr>
        <w:t>flag website, and he believes 50 of those are new subscriptions.  He will send out an email with an “ad” for the flag promotion that students can share with neighbors.  May 1</w:t>
      </w:r>
      <w:r w:rsidR="00DB3883" w:rsidRPr="00DB3883">
        <w:rPr>
          <w:rFonts w:ascii="Calibri" w:hAnsi="Calibri"/>
          <w:vertAlign w:val="superscript"/>
        </w:rPr>
        <w:t>st</w:t>
      </w:r>
      <w:r w:rsidR="00DB3883">
        <w:rPr>
          <w:rFonts w:ascii="Calibri" w:hAnsi="Calibri"/>
        </w:rPr>
        <w:t xml:space="preserve"> is the deadline to renew or add new subscriptions. </w:t>
      </w:r>
      <w:r w:rsidR="003548E7">
        <w:rPr>
          <w:rFonts w:ascii="Calibri" w:hAnsi="Calibri"/>
        </w:rPr>
        <w:t>No exceptions.</w:t>
      </w:r>
    </w:p>
    <w:p w:rsidR="00DB3883" w:rsidRDefault="003659B7" w:rsidP="00DD1846">
      <w:pPr>
        <w:pStyle w:val="ListParagraph"/>
        <w:numPr>
          <w:ilvl w:val="0"/>
          <w:numId w:val="14"/>
        </w:numPr>
        <w:ind w:left="360" w:hanging="180"/>
        <w:rPr>
          <w:rFonts w:ascii="Calibri" w:hAnsi="Calibri"/>
        </w:rPr>
      </w:pPr>
      <w:r w:rsidRPr="00DB3883">
        <w:rPr>
          <w:rFonts w:ascii="Calibri" w:hAnsi="Calibri"/>
          <w:b/>
        </w:rPr>
        <w:t>Banquet is May 4</w:t>
      </w:r>
      <w:r w:rsidRPr="00DB3883">
        <w:rPr>
          <w:rFonts w:ascii="Calibri" w:hAnsi="Calibri"/>
          <w:b/>
          <w:vertAlign w:val="superscript"/>
        </w:rPr>
        <w:t>th</w:t>
      </w:r>
      <w:r w:rsidR="00DB3883" w:rsidRPr="00DB3883">
        <w:rPr>
          <w:rFonts w:ascii="Calibri" w:hAnsi="Calibri"/>
        </w:rPr>
        <w:t xml:space="preserve"> -- </w:t>
      </w:r>
      <w:r w:rsidRPr="00DB3883">
        <w:rPr>
          <w:rFonts w:ascii="Calibri" w:hAnsi="Calibri"/>
        </w:rPr>
        <w:t xml:space="preserve">Shelley Harrington </w:t>
      </w:r>
      <w:r w:rsidR="00DB3883">
        <w:rPr>
          <w:rFonts w:ascii="Calibri" w:hAnsi="Calibri"/>
        </w:rPr>
        <w:t xml:space="preserve">reported that the banquet is on a FRIDAY.  Doors open at 6:00 and dinner is at 6:30.  Ticket amounts have changed </w:t>
      </w:r>
      <w:r w:rsidR="003548E7">
        <w:rPr>
          <w:rFonts w:ascii="Calibri" w:hAnsi="Calibri"/>
        </w:rPr>
        <w:t xml:space="preserve">this year </w:t>
      </w:r>
      <w:r w:rsidR="00DB3883">
        <w:rPr>
          <w:rFonts w:ascii="Calibri" w:hAnsi="Calibri"/>
        </w:rPr>
        <w:t xml:space="preserve">and will be $20 adults, $10 for students and children, $5 is still the cost for band and guard members.  We will have advanced ticket sales only.  Everyone must have a paid ticket to attend, eating dinner or not. </w:t>
      </w:r>
    </w:p>
    <w:p w:rsidR="003659B7" w:rsidRPr="00DB3883" w:rsidRDefault="003659B7" w:rsidP="00DD1846">
      <w:pPr>
        <w:pStyle w:val="ListParagraph"/>
        <w:numPr>
          <w:ilvl w:val="0"/>
          <w:numId w:val="14"/>
        </w:numPr>
        <w:ind w:left="360" w:hanging="180"/>
        <w:rPr>
          <w:rFonts w:ascii="Calibri" w:hAnsi="Calibri"/>
        </w:rPr>
      </w:pPr>
      <w:r w:rsidRPr="00DB3883">
        <w:rPr>
          <w:rFonts w:ascii="Calibri" w:hAnsi="Calibri"/>
          <w:b/>
        </w:rPr>
        <w:t xml:space="preserve">Board positions </w:t>
      </w:r>
      <w:r w:rsidRPr="00DB3883">
        <w:rPr>
          <w:rFonts w:ascii="Calibri" w:hAnsi="Calibri"/>
        </w:rPr>
        <w:t>–</w:t>
      </w:r>
      <w:r w:rsidR="007F4197">
        <w:rPr>
          <w:rFonts w:ascii="Calibri" w:hAnsi="Calibri"/>
        </w:rPr>
        <w:t xml:space="preserve"> Julie Evans commented we have 3</w:t>
      </w:r>
      <w:r w:rsidRPr="00DB3883">
        <w:rPr>
          <w:rFonts w:ascii="Calibri" w:hAnsi="Calibri"/>
        </w:rPr>
        <w:t xml:space="preserve"> open positions, those for President, Governance, and Vice President.  </w:t>
      </w:r>
      <w:r w:rsidR="007F4197">
        <w:rPr>
          <w:rFonts w:ascii="Calibri" w:hAnsi="Calibri"/>
        </w:rPr>
        <w:t xml:space="preserve">We are still working to recruit folks to fill these positions. </w:t>
      </w:r>
      <w:r w:rsidRPr="00DB3883">
        <w:rPr>
          <w:rFonts w:ascii="Calibri" w:hAnsi="Calibri"/>
        </w:rPr>
        <w:t xml:space="preserve"> </w:t>
      </w:r>
    </w:p>
    <w:p w:rsidR="00456A82" w:rsidRDefault="008A6D60">
      <w:pPr>
        <w:tabs>
          <w:tab w:val="clear" w:pos="2448"/>
        </w:tabs>
        <w:spacing w:after="0" w:line="240" w:lineRule="auto"/>
        <w:rPr>
          <w:rFonts w:ascii="Calibri" w:hAnsi="Calibri"/>
          <w:b/>
          <w:u w:val="single"/>
        </w:rPr>
      </w:pPr>
      <w:r>
        <w:rPr>
          <w:rFonts w:ascii="Calibri" w:hAnsi="Calibri"/>
          <w:b/>
          <w:u w:val="single"/>
        </w:rPr>
        <w:t xml:space="preserve">NEW Business – </w:t>
      </w:r>
    </w:p>
    <w:p w:rsidR="00C770B5" w:rsidRDefault="007F4197" w:rsidP="00C770B5">
      <w:pPr>
        <w:pStyle w:val="ListParagraph"/>
        <w:numPr>
          <w:ilvl w:val="0"/>
          <w:numId w:val="21"/>
        </w:numPr>
        <w:tabs>
          <w:tab w:val="clear" w:pos="2448"/>
        </w:tabs>
        <w:spacing w:before="240" w:after="0" w:line="240" w:lineRule="auto"/>
        <w:rPr>
          <w:rFonts w:ascii="Calibri" w:hAnsi="Calibri"/>
        </w:rPr>
      </w:pPr>
      <w:r>
        <w:rPr>
          <w:rFonts w:ascii="Calibri" w:hAnsi="Calibri"/>
        </w:rPr>
        <w:t>By-laws change – Julie Evans opened a discussion if we should change the carryover amount to a dollar range vs the current percentage of the budget.  Section 10 of by-laws currently states a carryover of 10 – 15%.  T</w:t>
      </w:r>
      <w:r w:rsidR="00FB241E">
        <w:rPr>
          <w:rFonts w:ascii="Calibri" w:hAnsi="Calibri"/>
        </w:rPr>
        <w:t>he KCBA budget has increased</w:t>
      </w:r>
      <w:r>
        <w:rPr>
          <w:rFonts w:ascii="Calibri" w:hAnsi="Calibri"/>
        </w:rPr>
        <w:t xml:space="preserve"> as</w:t>
      </w:r>
      <w:r w:rsidR="00FB241E">
        <w:rPr>
          <w:rFonts w:ascii="Calibri" w:hAnsi="Calibri"/>
        </w:rPr>
        <w:t xml:space="preserve"> the student headcount increased</w:t>
      </w:r>
      <w:r>
        <w:rPr>
          <w:rFonts w:ascii="Calibri" w:hAnsi="Calibri"/>
        </w:rPr>
        <w:t xml:space="preserve"> (as we recently h</w:t>
      </w:r>
      <w:r w:rsidR="00FB241E">
        <w:rPr>
          <w:rFonts w:ascii="Calibri" w:hAnsi="Calibri"/>
        </w:rPr>
        <w:t>ave seen</w:t>
      </w:r>
      <w:r>
        <w:rPr>
          <w:rFonts w:ascii="Calibri" w:hAnsi="Calibri"/>
        </w:rPr>
        <w:t xml:space="preserve"> and anticipate an</w:t>
      </w:r>
      <w:r w:rsidR="00FB241E">
        <w:rPr>
          <w:rFonts w:ascii="Calibri" w:hAnsi="Calibri"/>
        </w:rPr>
        <w:t>other</w:t>
      </w:r>
      <w:r>
        <w:rPr>
          <w:rFonts w:ascii="Calibri" w:hAnsi="Calibri"/>
        </w:rPr>
        <w:t xml:space="preserve"> increase for this coming 2018-2019 school year.) Mr. Rugila’s suggested dollar amount is $8 – 10,000 for “rainy day” expense needs.  Current by-laws allow this carryover figure to be amended yearly.</w:t>
      </w:r>
      <w:r w:rsidR="00FB241E">
        <w:rPr>
          <w:rFonts w:ascii="Calibri" w:hAnsi="Calibri"/>
        </w:rPr>
        <w:t xml:space="preserve">  KCBA members openly discussed this and a motion was made by Cheryl Denney to amend the by-laws to “hold 5% of the budget but no less than $5,000” as carryover.  The motion was seconded by Paula Raska.</w:t>
      </w:r>
    </w:p>
    <w:p w:rsidR="00FB241E" w:rsidRDefault="00FB241E" w:rsidP="00C770B5">
      <w:pPr>
        <w:pStyle w:val="ListParagraph"/>
        <w:numPr>
          <w:ilvl w:val="0"/>
          <w:numId w:val="21"/>
        </w:numPr>
        <w:tabs>
          <w:tab w:val="clear" w:pos="2448"/>
        </w:tabs>
        <w:spacing w:before="240" w:after="0" w:line="240" w:lineRule="auto"/>
        <w:rPr>
          <w:rFonts w:ascii="Calibri" w:hAnsi="Calibri"/>
        </w:rPr>
      </w:pPr>
      <w:r>
        <w:rPr>
          <w:rFonts w:ascii="Calibri" w:hAnsi="Calibri"/>
        </w:rPr>
        <w:t>Proposed Budget for 2018 – 2019 school year.  This proposed budget was shared with attendees in a handout. Julie Evans led the discussion.  We a</w:t>
      </w:r>
      <w:r w:rsidR="00621736">
        <w:rPr>
          <w:rFonts w:ascii="Calibri" w:hAnsi="Calibri"/>
        </w:rPr>
        <w:t xml:space="preserve">re expecting 65 band freshmen.  This combined with number of outgoing seniors, we anticipate approximately 30 more in our </w:t>
      </w:r>
      <w:r w:rsidR="003548E7">
        <w:rPr>
          <w:rFonts w:ascii="Calibri" w:hAnsi="Calibri"/>
        </w:rPr>
        <w:t xml:space="preserve">band </w:t>
      </w:r>
      <w:r w:rsidR="00621736">
        <w:rPr>
          <w:rFonts w:ascii="Calibri" w:hAnsi="Calibri"/>
        </w:rPr>
        <w:t xml:space="preserve">headcount.  This is a conservative estimate. We left the fair share fee the same at $450.  Cheryl Denney reviewed the proposed budget line items that increased or decreased. </w:t>
      </w:r>
    </w:p>
    <w:p w:rsidR="00621736" w:rsidRDefault="00621736" w:rsidP="00C770B5">
      <w:pPr>
        <w:pStyle w:val="ListParagraph"/>
        <w:numPr>
          <w:ilvl w:val="0"/>
          <w:numId w:val="21"/>
        </w:numPr>
        <w:tabs>
          <w:tab w:val="clear" w:pos="2448"/>
        </w:tabs>
        <w:spacing w:before="240" w:after="0" w:line="240" w:lineRule="auto"/>
        <w:rPr>
          <w:rFonts w:ascii="Calibri" w:hAnsi="Calibri"/>
        </w:rPr>
      </w:pPr>
      <w:r>
        <w:rPr>
          <w:rFonts w:ascii="Calibri" w:hAnsi="Calibri"/>
        </w:rPr>
        <w:t>Nominating Committee – Members in attendance suggested to Julie Evans names of parents in each class.  12</w:t>
      </w:r>
      <w:r w:rsidRPr="00621736">
        <w:rPr>
          <w:rFonts w:ascii="Calibri" w:hAnsi="Calibri"/>
          <w:vertAlign w:val="superscript"/>
        </w:rPr>
        <w:t>th</w:t>
      </w:r>
      <w:r>
        <w:rPr>
          <w:rFonts w:ascii="Calibri" w:hAnsi="Calibri"/>
        </w:rPr>
        <w:t xml:space="preserve"> Julie Evans &amp; Shelly Lieder, 11</w:t>
      </w:r>
      <w:r w:rsidRPr="00621736">
        <w:rPr>
          <w:rFonts w:ascii="Calibri" w:hAnsi="Calibri"/>
          <w:vertAlign w:val="superscript"/>
        </w:rPr>
        <w:t>th</w:t>
      </w:r>
      <w:r>
        <w:rPr>
          <w:rFonts w:ascii="Calibri" w:hAnsi="Calibri"/>
        </w:rPr>
        <w:t xml:space="preserve"> Jenn Miller, 10</w:t>
      </w:r>
      <w:r w:rsidRPr="00621736">
        <w:rPr>
          <w:rFonts w:ascii="Calibri" w:hAnsi="Calibri"/>
          <w:vertAlign w:val="superscript"/>
        </w:rPr>
        <w:t>th</w:t>
      </w:r>
      <w:r>
        <w:rPr>
          <w:rFonts w:ascii="Calibri" w:hAnsi="Calibri"/>
        </w:rPr>
        <w:t xml:space="preserve"> Paula Raska, and 9</w:t>
      </w:r>
      <w:r w:rsidRPr="00621736">
        <w:rPr>
          <w:rFonts w:ascii="Calibri" w:hAnsi="Calibri"/>
          <w:vertAlign w:val="superscript"/>
        </w:rPr>
        <w:t>th</w:t>
      </w:r>
      <w:r>
        <w:rPr>
          <w:rFonts w:ascii="Calibri" w:hAnsi="Calibri"/>
        </w:rPr>
        <w:t xml:space="preserve"> Jack Bryant volunteered to be on the committee. These folks and Mr. Rugila will be part of this committee. </w:t>
      </w:r>
    </w:p>
    <w:p w:rsidR="008211CC" w:rsidRPr="00744F90" w:rsidRDefault="008211CC" w:rsidP="00620AD9">
      <w:pPr>
        <w:pStyle w:val="ListParagraph"/>
        <w:tabs>
          <w:tab w:val="clear" w:pos="2448"/>
        </w:tabs>
        <w:spacing w:before="240" w:after="0" w:line="240" w:lineRule="auto"/>
        <w:rPr>
          <w:rFonts w:ascii="Calibri" w:hAnsi="Calibri"/>
        </w:rPr>
      </w:pPr>
    </w:p>
    <w:p w:rsidR="00DE7078" w:rsidRDefault="00DE7078" w:rsidP="00DE7078">
      <w:pPr>
        <w:rPr>
          <w:rFonts w:ascii="Calibri" w:hAnsi="Calibri"/>
          <w:b/>
        </w:rPr>
      </w:pPr>
      <w:r>
        <w:rPr>
          <w:rFonts w:ascii="Calibri" w:hAnsi="Calibri"/>
          <w:b/>
          <w:u w:val="single"/>
        </w:rPr>
        <w:lastRenderedPageBreak/>
        <w:t>Band Director’s Report</w:t>
      </w:r>
      <w:r>
        <w:rPr>
          <w:rFonts w:ascii="Calibri" w:hAnsi="Calibri"/>
          <w:b/>
        </w:rPr>
        <w:t xml:space="preserve"> – Chris Rugila</w:t>
      </w:r>
    </w:p>
    <w:p w:rsidR="008211CC" w:rsidRDefault="00621736" w:rsidP="00621736">
      <w:pPr>
        <w:pStyle w:val="ListParagraph"/>
        <w:numPr>
          <w:ilvl w:val="0"/>
          <w:numId w:val="21"/>
        </w:numPr>
        <w:tabs>
          <w:tab w:val="clear" w:pos="2448"/>
        </w:tabs>
        <w:spacing w:before="240" w:after="0" w:line="240" w:lineRule="auto"/>
        <w:rPr>
          <w:rFonts w:ascii="Calibri" w:hAnsi="Calibri"/>
        </w:rPr>
      </w:pPr>
      <w:r>
        <w:rPr>
          <w:rFonts w:ascii="Calibri" w:hAnsi="Calibri"/>
        </w:rPr>
        <w:t>Indianapolis Trip</w:t>
      </w:r>
      <w:r w:rsidR="008211CC">
        <w:rPr>
          <w:rFonts w:ascii="Calibri" w:hAnsi="Calibri"/>
        </w:rPr>
        <w:t xml:space="preserve"> –</w:t>
      </w:r>
      <w:r>
        <w:rPr>
          <w:rFonts w:ascii="Calibri" w:hAnsi="Calibri"/>
        </w:rPr>
        <w:t xml:space="preserve"> This trip is next week. We are looking forward to </w:t>
      </w:r>
      <w:r w:rsidR="008211CC">
        <w:rPr>
          <w:rFonts w:ascii="Calibri" w:hAnsi="Calibri"/>
        </w:rPr>
        <w:t xml:space="preserve">the Music for All Festival. </w:t>
      </w:r>
    </w:p>
    <w:p w:rsidR="00621736" w:rsidRDefault="00621736" w:rsidP="00621736">
      <w:pPr>
        <w:pStyle w:val="ListParagraph"/>
        <w:numPr>
          <w:ilvl w:val="0"/>
          <w:numId w:val="21"/>
        </w:numPr>
        <w:tabs>
          <w:tab w:val="clear" w:pos="2448"/>
        </w:tabs>
        <w:spacing w:before="240" w:after="0" w:line="240" w:lineRule="auto"/>
        <w:rPr>
          <w:rFonts w:ascii="Calibri" w:hAnsi="Calibri"/>
        </w:rPr>
      </w:pPr>
      <w:r>
        <w:rPr>
          <w:rFonts w:ascii="Calibri" w:hAnsi="Calibri"/>
        </w:rPr>
        <w:t xml:space="preserve">Concert season will be coming after the Indy Trip. </w:t>
      </w:r>
    </w:p>
    <w:p w:rsidR="00621736" w:rsidRDefault="00621736" w:rsidP="00621736">
      <w:pPr>
        <w:pStyle w:val="ListParagraph"/>
        <w:numPr>
          <w:ilvl w:val="0"/>
          <w:numId w:val="21"/>
        </w:numPr>
        <w:tabs>
          <w:tab w:val="clear" w:pos="2448"/>
        </w:tabs>
        <w:spacing w:before="240" w:after="0" w:line="240" w:lineRule="auto"/>
        <w:rPr>
          <w:rFonts w:ascii="Calibri" w:hAnsi="Calibri"/>
        </w:rPr>
      </w:pPr>
      <w:r>
        <w:rPr>
          <w:rFonts w:ascii="Calibri" w:hAnsi="Calibri"/>
        </w:rPr>
        <w:t>UIL contests will be held at KHS and KOHS this year.  Location depends on level of the band.</w:t>
      </w:r>
    </w:p>
    <w:p w:rsidR="00621736" w:rsidRDefault="00621736" w:rsidP="00621736">
      <w:pPr>
        <w:pStyle w:val="ListParagraph"/>
        <w:numPr>
          <w:ilvl w:val="0"/>
          <w:numId w:val="21"/>
        </w:numPr>
        <w:tabs>
          <w:tab w:val="clear" w:pos="2448"/>
        </w:tabs>
        <w:spacing w:before="240" w:after="0" w:line="240" w:lineRule="auto"/>
        <w:rPr>
          <w:rFonts w:ascii="Calibri" w:hAnsi="Calibri"/>
        </w:rPr>
      </w:pPr>
      <w:r>
        <w:rPr>
          <w:rFonts w:ascii="Calibri" w:hAnsi="Calibri"/>
        </w:rPr>
        <w:t>Placement auditions</w:t>
      </w:r>
      <w:r w:rsidR="002F4A24">
        <w:rPr>
          <w:rFonts w:ascii="Calibri" w:hAnsi="Calibri"/>
        </w:rPr>
        <w:t xml:space="preserve"> for next year are also coming up</w:t>
      </w:r>
      <w:bookmarkStart w:id="0" w:name="_GoBack"/>
      <w:bookmarkEnd w:id="0"/>
      <w:r>
        <w:rPr>
          <w:rFonts w:ascii="Calibri" w:hAnsi="Calibri"/>
        </w:rPr>
        <w:t xml:space="preserve">. </w:t>
      </w:r>
    </w:p>
    <w:p w:rsidR="00621736" w:rsidRDefault="00621736" w:rsidP="00621736">
      <w:pPr>
        <w:pStyle w:val="ListParagraph"/>
        <w:numPr>
          <w:ilvl w:val="0"/>
          <w:numId w:val="21"/>
        </w:numPr>
        <w:tabs>
          <w:tab w:val="clear" w:pos="2448"/>
        </w:tabs>
        <w:spacing w:before="240" w:after="0" w:line="240" w:lineRule="auto"/>
        <w:rPr>
          <w:rFonts w:ascii="Calibri" w:hAnsi="Calibri"/>
        </w:rPr>
      </w:pPr>
      <w:r>
        <w:rPr>
          <w:rFonts w:ascii="Calibri" w:hAnsi="Calibri"/>
        </w:rPr>
        <w:t xml:space="preserve">The Dallas band trip is the first full weekend in April.  We have approximately 50 kids going and will go to Six Flags. </w:t>
      </w:r>
    </w:p>
    <w:p w:rsidR="00621736" w:rsidRDefault="00621736" w:rsidP="00621736">
      <w:pPr>
        <w:pStyle w:val="ListParagraph"/>
        <w:numPr>
          <w:ilvl w:val="0"/>
          <w:numId w:val="21"/>
        </w:numPr>
        <w:tabs>
          <w:tab w:val="clear" w:pos="2448"/>
        </w:tabs>
        <w:spacing w:before="240" w:after="0" w:line="240" w:lineRule="auto"/>
        <w:rPr>
          <w:rFonts w:ascii="Calibri" w:hAnsi="Calibri"/>
        </w:rPr>
      </w:pPr>
      <w:r>
        <w:rPr>
          <w:rFonts w:ascii="Calibri" w:hAnsi="Calibri"/>
        </w:rPr>
        <w:t xml:space="preserve">Mr. Smith is working on a re-sale of some of the used guard items. </w:t>
      </w:r>
    </w:p>
    <w:p w:rsidR="00621736" w:rsidRDefault="00621736" w:rsidP="00E655B5">
      <w:pPr>
        <w:pStyle w:val="ListParagraph"/>
        <w:tabs>
          <w:tab w:val="clear" w:pos="2448"/>
        </w:tabs>
        <w:spacing w:before="240" w:after="0" w:line="240" w:lineRule="auto"/>
        <w:rPr>
          <w:rFonts w:ascii="Calibri" w:hAnsi="Calibri"/>
        </w:rPr>
      </w:pPr>
    </w:p>
    <w:p w:rsidR="00B4533D" w:rsidRPr="00BF4ECF" w:rsidRDefault="00B4533D" w:rsidP="00B4533D">
      <w:pPr>
        <w:pStyle w:val="Heading2"/>
        <w:rPr>
          <w:rFonts w:ascii="Calibri" w:hAnsi="Calibri"/>
        </w:rPr>
      </w:pPr>
      <w:r w:rsidRPr="00BF4ECF">
        <w:rPr>
          <w:rFonts w:ascii="Calibri" w:hAnsi="Calibri"/>
        </w:rPr>
        <w:t>Adjournment</w:t>
      </w:r>
    </w:p>
    <w:p w:rsidR="00CE1F5D" w:rsidRDefault="00CE1F5D" w:rsidP="00CE1F5D">
      <w:pPr>
        <w:rPr>
          <w:rFonts w:ascii="Calibri" w:hAnsi="Calibri"/>
        </w:rPr>
      </w:pPr>
      <w:r>
        <w:rPr>
          <w:rFonts w:ascii="Calibri" w:hAnsi="Calibri"/>
        </w:rPr>
        <w:t>At</w:t>
      </w:r>
      <w:r w:rsidR="00E655B5">
        <w:rPr>
          <w:rFonts w:ascii="Calibri" w:hAnsi="Calibri"/>
        </w:rPr>
        <w:t xml:space="preserve"> 8:20</w:t>
      </w:r>
      <w:r w:rsidR="00C17885">
        <w:rPr>
          <w:rFonts w:ascii="Calibri" w:hAnsi="Calibri"/>
        </w:rPr>
        <w:t>p</w:t>
      </w:r>
      <w:r w:rsidR="001117E7">
        <w:rPr>
          <w:rFonts w:ascii="Calibri" w:hAnsi="Calibri"/>
        </w:rPr>
        <w:t xml:space="preserve">m </w:t>
      </w:r>
      <w:r w:rsidR="00E655B5">
        <w:rPr>
          <w:rFonts w:ascii="Calibri" w:hAnsi="Calibri"/>
        </w:rPr>
        <w:t>Paula Raska</w:t>
      </w:r>
      <w:r w:rsidR="00C70139">
        <w:rPr>
          <w:rFonts w:ascii="Calibri" w:hAnsi="Calibri"/>
        </w:rPr>
        <w:t xml:space="preserve"> motioned to a</w:t>
      </w:r>
      <w:r>
        <w:rPr>
          <w:rFonts w:ascii="Calibri" w:hAnsi="Calibri"/>
        </w:rPr>
        <w:t>dj</w:t>
      </w:r>
      <w:r w:rsidR="0032352B">
        <w:rPr>
          <w:rFonts w:ascii="Calibri" w:hAnsi="Calibri"/>
        </w:rPr>
        <w:t xml:space="preserve">ourn the meeting.  </w:t>
      </w:r>
      <w:r w:rsidR="00E655B5">
        <w:rPr>
          <w:rFonts w:ascii="Calibri" w:hAnsi="Calibri"/>
        </w:rPr>
        <w:t xml:space="preserve">Shelley Harrington </w:t>
      </w:r>
      <w:r>
        <w:rPr>
          <w:rFonts w:ascii="Calibri" w:hAnsi="Calibri"/>
        </w:rPr>
        <w:t xml:space="preserve"> seconded the motion</w:t>
      </w:r>
      <w:r w:rsidR="001117E7">
        <w:rPr>
          <w:rFonts w:ascii="Calibri" w:hAnsi="Calibri"/>
        </w:rPr>
        <w:t xml:space="preserve">. </w:t>
      </w:r>
    </w:p>
    <w:p w:rsidR="00B4533D" w:rsidRPr="00BF4ECF" w:rsidRDefault="00B4533D" w:rsidP="00B4533D">
      <w:pPr>
        <w:rPr>
          <w:rFonts w:ascii="Calibri" w:hAnsi="Calibri"/>
        </w:rPr>
      </w:pPr>
      <w:r w:rsidRPr="00BF4ECF">
        <w:rPr>
          <w:rFonts w:ascii="Calibri" w:hAnsi="Calibri"/>
        </w:rPr>
        <w:t>Minutes submitted by:</w:t>
      </w:r>
      <w:r w:rsidRPr="00BF4ECF">
        <w:rPr>
          <w:rFonts w:ascii="Calibri" w:hAnsi="Calibri"/>
        </w:rPr>
        <w:tab/>
      </w:r>
      <w:r>
        <w:rPr>
          <w:rFonts w:ascii="Calibri" w:hAnsi="Calibri"/>
        </w:rPr>
        <w:t>Carol Rendl, Secretary</w:t>
      </w:r>
    </w:p>
    <w:sectPr w:rsidR="00B4533D" w:rsidRPr="00BF4ECF" w:rsidSect="00E655B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51808C8"/>
    <w:multiLevelType w:val="hybridMultilevel"/>
    <w:tmpl w:val="46FA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AE409F"/>
    <w:multiLevelType w:val="hybridMultilevel"/>
    <w:tmpl w:val="A8AC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503AD"/>
    <w:multiLevelType w:val="hybridMultilevel"/>
    <w:tmpl w:val="5EFA0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6D5867"/>
    <w:multiLevelType w:val="hybridMultilevel"/>
    <w:tmpl w:val="60A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6D20686"/>
    <w:multiLevelType w:val="hybridMultilevel"/>
    <w:tmpl w:val="E8D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83DDA"/>
    <w:multiLevelType w:val="hybridMultilevel"/>
    <w:tmpl w:val="2DB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A0B7E"/>
    <w:multiLevelType w:val="hybridMultilevel"/>
    <w:tmpl w:val="10C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A455C"/>
    <w:multiLevelType w:val="hybridMultilevel"/>
    <w:tmpl w:val="30A4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60050"/>
    <w:multiLevelType w:val="hybridMultilevel"/>
    <w:tmpl w:val="430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D19CE"/>
    <w:multiLevelType w:val="hybridMultilevel"/>
    <w:tmpl w:val="70FC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936A3"/>
    <w:multiLevelType w:val="hybridMultilevel"/>
    <w:tmpl w:val="783C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0259A"/>
    <w:multiLevelType w:val="hybridMultilevel"/>
    <w:tmpl w:val="8C1C7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284B22"/>
    <w:multiLevelType w:val="hybridMultilevel"/>
    <w:tmpl w:val="3CD8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27149"/>
    <w:multiLevelType w:val="hybridMultilevel"/>
    <w:tmpl w:val="AFB6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9"/>
  </w:num>
  <w:num w:numId="15">
    <w:abstractNumId w:val="16"/>
  </w:num>
  <w:num w:numId="16">
    <w:abstractNumId w:val="18"/>
  </w:num>
  <w:num w:numId="17">
    <w:abstractNumId w:val="17"/>
  </w:num>
  <w:num w:numId="18">
    <w:abstractNumId w:val="13"/>
  </w:num>
  <w:num w:numId="19">
    <w:abstractNumId w:val="22"/>
  </w:num>
  <w:num w:numId="20">
    <w:abstractNumId w:val="11"/>
  </w:num>
  <w:num w:numId="21">
    <w:abstractNumId w:val="21"/>
  </w:num>
  <w:num w:numId="22">
    <w:abstractNumId w:val="15"/>
  </w:num>
  <w:num w:numId="23">
    <w:abstractNumId w:val="12"/>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BF4ECF"/>
    <w:rsid w:val="00012CB4"/>
    <w:rsid w:val="000534FF"/>
    <w:rsid w:val="0007434C"/>
    <w:rsid w:val="000B023D"/>
    <w:rsid w:val="000E6205"/>
    <w:rsid w:val="001117E7"/>
    <w:rsid w:val="001136CA"/>
    <w:rsid w:val="00113822"/>
    <w:rsid w:val="00183B44"/>
    <w:rsid w:val="001866C9"/>
    <w:rsid w:val="00221BA3"/>
    <w:rsid w:val="00231707"/>
    <w:rsid w:val="002544DF"/>
    <w:rsid w:val="00256503"/>
    <w:rsid w:val="0026754B"/>
    <w:rsid w:val="00272ABC"/>
    <w:rsid w:val="0027466A"/>
    <w:rsid w:val="002F4A24"/>
    <w:rsid w:val="00316C23"/>
    <w:rsid w:val="0032352B"/>
    <w:rsid w:val="003548E7"/>
    <w:rsid w:val="003659B7"/>
    <w:rsid w:val="0038747D"/>
    <w:rsid w:val="003956E0"/>
    <w:rsid w:val="003B2A1D"/>
    <w:rsid w:val="003D4C73"/>
    <w:rsid w:val="003E4D5B"/>
    <w:rsid w:val="00407C2D"/>
    <w:rsid w:val="0041712F"/>
    <w:rsid w:val="00456A82"/>
    <w:rsid w:val="00472157"/>
    <w:rsid w:val="004763DD"/>
    <w:rsid w:val="00490BEF"/>
    <w:rsid w:val="004A0F24"/>
    <w:rsid w:val="004A699E"/>
    <w:rsid w:val="004C0FC6"/>
    <w:rsid w:val="004C42BE"/>
    <w:rsid w:val="00506B5E"/>
    <w:rsid w:val="005578C9"/>
    <w:rsid w:val="005611C2"/>
    <w:rsid w:val="0056243F"/>
    <w:rsid w:val="005653EC"/>
    <w:rsid w:val="00590B93"/>
    <w:rsid w:val="005A5D70"/>
    <w:rsid w:val="00611E7A"/>
    <w:rsid w:val="00620AD9"/>
    <w:rsid w:val="00621736"/>
    <w:rsid w:val="00624680"/>
    <w:rsid w:val="00634CBD"/>
    <w:rsid w:val="00674804"/>
    <w:rsid w:val="0069738C"/>
    <w:rsid w:val="00742952"/>
    <w:rsid w:val="00744F90"/>
    <w:rsid w:val="007549C8"/>
    <w:rsid w:val="0076552E"/>
    <w:rsid w:val="007B71B9"/>
    <w:rsid w:val="007C7031"/>
    <w:rsid w:val="007D485D"/>
    <w:rsid w:val="007F4197"/>
    <w:rsid w:val="008211CC"/>
    <w:rsid w:val="00836E2E"/>
    <w:rsid w:val="008468AA"/>
    <w:rsid w:val="008A01DC"/>
    <w:rsid w:val="008A6D60"/>
    <w:rsid w:val="00933050"/>
    <w:rsid w:val="009878FB"/>
    <w:rsid w:val="009A34F6"/>
    <w:rsid w:val="009B5838"/>
    <w:rsid w:val="00A0014A"/>
    <w:rsid w:val="00A1127D"/>
    <w:rsid w:val="00A31743"/>
    <w:rsid w:val="00A32DE9"/>
    <w:rsid w:val="00A452D2"/>
    <w:rsid w:val="00A976CB"/>
    <w:rsid w:val="00AF2684"/>
    <w:rsid w:val="00B3331A"/>
    <w:rsid w:val="00B4533D"/>
    <w:rsid w:val="00B66A34"/>
    <w:rsid w:val="00BF4ECF"/>
    <w:rsid w:val="00C04751"/>
    <w:rsid w:val="00C17885"/>
    <w:rsid w:val="00C70139"/>
    <w:rsid w:val="00C770B5"/>
    <w:rsid w:val="00CC0A83"/>
    <w:rsid w:val="00CE1F5D"/>
    <w:rsid w:val="00D26D58"/>
    <w:rsid w:val="00D65EC7"/>
    <w:rsid w:val="00DB1C7F"/>
    <w:rsid w:val="00DB3883"/>
    <w:rsid w:val="00DB3CF3"/>
    <w:rsid w:val="00DD435A"/>
    <w:rsid w:val="00DE7078"/>
    <w:rsid w:val="00E26A73"/>
    <w:rsid w:val="00E44288"/>
    <w:rsid w:val="00E619BB"/>
    <w:rsid w:val="00E655B5"/>
    <w:rsid w:val="00E824F4"/>
    <w:rsid w:val="00F540B2"/>
    <w:rsid w:val="00F756A7"/>
    <w:rsid w:val="00FB241E"/>
    <w:rsid w:val="00FB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602BFD-3B76-4FCF-A4B0-065A3BFB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3956E0"/>
    <w:pPr>
      <w:ind w:left="720"/>
      <w:contextualSpacing/>
    </w:pPr>
  </w:style>
  <w:style w:type="character" w:styleId="Hyperlink">
    <w:name w:val="Hyperlink"/>
    <w:basedOn w:val="DefaultParagraphFont"/>
    <w:unhideWhenUsed/>
    <w:rsid w:val="00B45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89FCE5543C43FC8D072E3AF4509F7A"/>
        <w:category>
          <w:name w:val="General"/>
          <w:gallery w:val="placeholder"/>
        </w:category>
        <w:types>
          <w:type w:val="bbPlcHdr"/>
        </w:types>
        <w:behaviors>
          <w:behavior w:val="content"/>
        </w:behaviors>
        <w:guid w:val="{DFCC02EE-B728-43D0-87EA-924FE63050AA}"/>
      </w:docPartPr>
      <w:docPartBody>
        <w:p w:rsidR="001C0316" w:rsidRDefault="00881548">
          <w:pPr>
            <w:pStyle w:val="5589FCE5543C43FC8D072E3AF4509F7A"/>
          </w:pPr>
          <w:r>
            <w:t>[Organization/Committee Name]</w:t>
          </w:r>
        </w:p>
      </w:docPartBody>
    </w:docPart>
    <w:docPart>
      <w:docPartPr>
        <w:name w:val="6606AB118EC0476E819B21467A4E03FC"/>
        <w:category>
          <w:name w:val="General"/>
          <w:gallery w:val="placeholder"/>
        </w:category>
        <w:types>
          <w:type w:val="bbPlcHdr"/>
        </w:types>
        <w:behaviors>
          <w:behavior w:val="content"/>
        </w:behaviors>
        <w:guid w:val="{BEB41352-D911-4634-A5D8-6200D78D9C7E}"/>
      </w:docPartPr>
      <w:docPartBody>
        <w:p w:rsidR="001C0316" w:rsidRDefault="00881548">
          <w:pPr>
            <w:pStyle w:val="6606AB118EC0476E819B21467A4E03FC"/>
          </w:pPr>
          <w:r>
            <w:t>[Date]</w:t>
          </w:r>
        </w:p>
      </w:docPartBody>
    </w:docPart>
    <w:docPart>
      <w:docPartPr>
        <w:name w:val="930486D1105D419FAAA6CD9BF61E2F8B"/>
        <w:category>
          <w:name w:val="General"/>
          <w:gallery w:val="placeholder"/>
        </w:category>
        <w:types>
          <w:type w:val="bbPlcHdr"/>
        </w:types>
        <w:behaviors>
          <w:behavior w:val="content"/>
        </w:behaviors>
        <w:guid w:val="{B4302B92-9715-4AAD-B74E-E7C972172757}"/>
      </w:docPartPr>
      <w:docPartBody>
        <w:p w:rsidR="001C0316" w:rsidRDefault="00881548">
          <w:pPr>
            <w:pStyle w:val="930486D1105D419FAAA6CD9BF61E2F8B"/>
          </w:pPr>
          <w:r>
            <w:t>[Organization/Committee Name]</w:t>
          </w:r>
        </w:p>
      </w:docPartBody>
    </w:docPart>
    <w:docPart>
      <w:docPartPr>
        <w:name w:val="9B7FDCEC96494F2994D972CA82D305CB"/>
        <w:category>
          <w:name w:val="General"/>
          <w:gallery w:val="placeholder"/>
        </w:category>
        <w:types>
          <w:type w:val="bbPlcHdr"/>
        </w:types>
        <w:behaviors>
          <w:behavior w:val="content"/>
        </w:behaviors>
        <w:guid w:val="{FC3A84EF-995C-4C5D-801D-77D4AC28739C}"/>
      </w:docPartPr>
      <w:docPartBody>
        <w:p w:rsidR="001C0316" w:rsidRDefault="00881548">
          <w:pPr>
            <w:pStyle w:val="9B7FDCEC96494F2994D972CA82D305C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8"/>
    <w:rsid w:val="001C0316"/>
    <w:rsid w:val="00236284"/>
    <w:rsid w:val="002E4D5F"/>
    <w:rsid w:val="003936A9"/>
    <w:rsid w:val="003C2CFD"/>
    <w:rsid w:val="00881548"/>
    <w:rsid w:val="009179EC"/>
    <w:rsid w:val="00A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9FCE5543C43FC8D072E3AF4509F7A">
    <w:name w:val="5589FCE5543C43FC8D072E3AF4509F7A"/>
  </w:style>
  <w:style w:type="paragraph" w:customStyle="1" w:styleId="6606AB118EC0476E819B21467A4E03FC">
    <w:name w:val="6606AB118EC0476E819B21467A4E03FC"/>
  </w:style>
  <w:style w:type="paragraph" w:customStyle="1" w:styleId="930486D1105D419FAAA6CD9BF61E2F8B">
    <w:name w:val="930486D1105D419FAAA6CD9BF61E2F8B"/>
  </w:style>
  <w:style w:type="character" w:styleId="PlaceholderText">
    <w:name w:val="Placeholder Text"/>
    <w:basedOn w:val="DefaultParagraphFont"/>
    <w:uiPriority w:val="99"/>
    <w:semiHidden/>
    <w:rsid w:val="001C0316"/>
    <w:rPr>
      <w:color w:val="808080"/>
    </w:rPr>
  </w:style>
  <w:style w:type="paragraph" w:customStyle="1" w:styleId="3FCAD584015741B88FA28DCD9C976DE7">
    <w:name w:val="3FCAD584015741B88FA28DCD9C976DE7"/>
  </w:style>
  <w:style w:type="paragraph" w:customStyle="1" w:styleId="9B7FDCEC96494F2994D972CA82D305CB">
    <w:name w:val="9B7FDCEC96494F2994D972CA82D305CB"/>
  </w:style>
  <w:style w:type="paragraph" w:customStyle="1" w:styleId="643FFE1C98C4457B8E632E5A845854F6">
    <w:name w:val="643FFE1C98C4457B8E632E5A845854F6"/>
  </w:style>
  <w:style w:type="paragraph" w:customStyle="1" w:styleId="0D9B38421A1C41938551857EE91F640E">
    <w:name w:val="0D9B38421A1C41938551857EE91F640E"/>
  </w:style>
  <w:style w:type="paragraph" w:customStyle="1" w:styleId="B393C442231146D3871B9CC8EBEC8386">
    <w:name w:val="B393C442231146D3871B9CC8EBEC8386"/>
  </w:style>
  <w:style w:type="paragraph" w:customStyle="1" w:styleId="06C818192F4247A19E6C1307EA3D9F94">
    <w:name w:val="06C818192F4247A19E6C1307EA3D9F94"/>
  </w:style>
  <w:style w:type="paragraph" w:customStyle="1" w:styleId="EA2AF88B11EF4E30A8A969AB283DFB1E">
    <w:name w:val="EA2AF88B11EF4E30A8A969AB283DFB1E"/>
  </w:style>
  <w:style w:type="paragraph" w:customStyle="1" w:styleId="8836BE99253E46C2AA3C0C7C567C5CDA">
    <w:name w:val="8836BE99253E46C2AA3C0C7C567C5CDA"/>
  </w:style>
  <w:style w:type="paragraph" w:customStyle="1" w:styleId="0E519E4E4520404BB3224A6C44BBC029">
    <w:name w:val="0E519E4E4520404BB3224A6C44BBC029"/>
  </w:style>
  <w:style w:type="paragraph" w:customStyle="1" w:styleId="95E18CA2036240309B5ADF33ADF77D31">
    <w:name w:val="95E18CA2036240309B5ADF33ADF77D31"/>
  </w:style>
  <w:style w:type="paragraph" w:customStyle="1" w:styleId="89926C1895704852B6D368816A6C297E">
    <w:name w:val="89926C1895704852B6D368816A6C297E"/>
  </w:style>
  <w:style w:type="paragraph" w:customStyle="1" w:styleId="A8E9EFBB75C44637B953FA8381C57544">
    <w:name w:val="A8E9EFBB75C44637B953FA8381C57544"/>
  </w:style>
  <w:style w:type="paragraph" w:customStyle="1" w:styleId="FC8B974BC18F436BAFD3D84C88BEF0C6">
    <w:name w:val="FC8B974BC18F436BAFD3D84C88BEF0C6"/>
  </w:style>
  <w:style w:type="paragraph" w:customStyle="1" w:styleId="6DE1D5CD50324EDEA5363438AB23E49F">
    <w:name w:val="6DE1D5CD50324EDEA5363438AB23E49F"/>
  </w:style>
  <w:style w:type="paragraph" w:customStyle="1" w:styleId="31ADF6360C3F4E38B9D82C34DB590492">
    <w:name w:val="31ADF6360C3F4E38B9D82C34DB590492"/>
  </w:style>
  <w:style w:type="paragraph" w:customStyle="1" w:styleId="FF2374F3B43D460CB5BFCF044D52A0B1">
    <w:name w:val="FF2374F3B43D460CB5BFCF044D52A0B1"/>
  </w:style>
  <w:style w:type="paragraph" w:customStyle="1" w:styleId="13796CAF224C42FC8B836BCBB1F96A5C">
    <w:name w:val="13796CAF224C42FC8B836BCBB1F96A5C"/>
  </w:style>
  <w:style w:type="paragraph" w:customStyle="1" w:styleId="5BA28687A89D42D8A7F435F46AA893ED">
    <w:name w:val="5BA28687A89D42D8A7F435F46AA893ED"/>
    <w:rsid w:val="001C0316"/>
  </w:style>
  <w:style w:type="paragraph" w:customStyle="1" w:styleId="0CC83DC4BCBE488E8CDF82143F47F5FE">
    <w:name w:val="0CC83DC4BCBE488E8CDF82143F47F5FE"/>
    <w:rsid w:val="001C0316"/>
  </w:style>
  <w:style w:type="paragraph" w:customStyle="1" w:styleId="A56436DB03AE4029AB274FD1D359996D">
    <w:name w:val="A56436DB03AE4029AB274FD1D359996D"/>
    <w:rsid w:val="001C0316"/>
  </w:style>
  <w:style w:type="paragraph" w:customStyle="1" w:styleId="9A43525769764D8EBD59A85E493BB00A">
    <w:name w:val="9A43525769764D8EBD59A85E493BB00A"/>
    <w:rsid w:val="001C0316"/>
  </w:style>
  <w:style w:type="paragraph" w:customStyle="1" w:styleId="6C9334129F924170A794B408ADBDC71F">
    <w:name w:val="6C9334129F924170A794B408ADBDC71F"/>
    <w:rsid w:val="001C0316"/>
  </w:style>
  <w:style w:type="paragraph" w:customStyle="1" w:styleId="82D3B97E65FE4F81A87A1EB39CFD1F3D">
    <w:name w:val="82D3B97E65FE4F81A87A1EB39CFD1F3D"/>
    <w:rsid w:val="001C0316"/>
  </w:style>
  <w:style w:type="paragraph" w:customStyle="1" w:styleId="D465ACFA060444DB9AF2C53765C26B44">
    <w:name w:val="D465ACFA060444DB9AF2C53765C26B44"/>
    <w:rsid w:val="001C0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96</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Klein Collins Band Association</dc:subject>
  <dc:creator>HP</dc:creator>
  <cp:keywords/>
  <cp:lastModifiedBy>HP</cp:lastModifiedBy>
  <cp:revision>7</cp:revision>
  <cp:lastPrinted>2012-01-04T23:03:00Z</cp:lastPrinted>
  <dcterms:created xsi:type="dcterms:W3CDTF">2018-04-08T19:06:00Z</dcterms:created>
  <dcterms:modified xsi:type="dcterms:W3CDTF">2018-04-08T20:42:00Z</dcterms:modified>
  <cp:category>March 5,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